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121E3" w14:textId="75F8C132" w:rsidR="00E85916" w:rsidRPr="00C77BF1" w:rsidRDefault="00E85916" w:rsidP="00E85916">
      <w:pPr>
        <w:shd w:val="clear" w:color="auto" w:fill="BDD6EE"/>
        <w:spacing w:after="240"/>
        <w:jc w:val="both"/>
        <w:rPr>
          <w:rFonts w:ascii="Arial" w:hAnsi="Arial" w:cs="Arial"/>
          <w:b/>
        </w:rPr>
      </w:pPr>
      <w:r w:rsidRPr="00C77BF1">
        <w:rPr>
          <w:rFonts w:ascii="Arial" w:hAnsi="Arial" w:cs="Arial"/>
          <w:b/>
        </w:rPr>
        <w:t xml:space="preserve">ANEXO </w:t>
      </w:r>
      <w:r w:rsidR="00DC215A">
        <w:rPr>
          <w:rFonts w:ascii="Arial" w:hAnsi="Arial" w:cs="Arial"/>
          <w:b/>
        </w:rPr>
        <w:t>I</w:t>
      </w:r>
      <w:r w:rsidRPr="00C77BF1">
        <w:rPr>
          <w:rFonts w:ascii="Arial" w:hAnsi="Arial" w:cs="Arial"/>
          <w:b/>
        </w:rPr>
        <w:t xml:space="preserve">V – </w:t>
      </w:r>
      <w:r w:rsidR="00A45A33">
        <w:rPr>
          <w:rFonts w:ascii="Arial" w:hAnsi="Arial" w:cs="Arial"/>
          <w:b/>
        </w:rPr>
        <w:t xml:space="preserve"> </w:t>
      </w:r>
      <w:r w:rsidRPr="00C77BF1">
        <w:rPr>
          <w:rFonts w:ascii="Arial" w:hAnsi="Arial" w:cs="Arial"/>
          <w:b/>
        </w:rPr>
        <w:t>DECLARAÇÃO DE INEXISTÊNCIA DE VEDAÇÕES AO CREDENCIAMENTO</w:t>
      </w:r>
    </w:p>
    <w:p w14:paraId="3F9DB8D6" w14:textId="77777777" w:rsidR="00E85916" w:rsidRPr="000822A4" w:rsidRDefault="00E85916" w:rsidP="00E85916">
      <w:pPr>
        <w:spacing w:after="24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0822A4">
        <w:rPr>
          <w:rFonts w:ascii="Arial" w:hAnsi="Arial" w:cs="Arial"/>
          <w:b/>
          <w:i/>
          <w:color w:val="FF0000"/>
          <w:sz w:val="16"/>
          <w:szCs w:val="16"/>
        </w:rPr>
        <w:t>O TEXTO ABAIXO DEVE SER INSERIDO EM PAPEL TIMBRADO DA PESSOA JURÍDICA CANDIDATA.</w:t>
      </w:r>
    </w:p>
    <w:p w14:paraId="20C8CC80" w14:textId="77777777" w:rsidR="00E85916" w:rsidRPr="000822A4" w:rsidRDefault="00E85916" w:rsidP="00E85916">
      <w:pPr>
        <w:spacing w:after="24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0822A4">
        <w:rPr>
          <w:rFonts w:ascii="Arial" w:hAnsi="Arial" w:cs="Arial"/>
          <w:b/>
          <w:i/>
          <w:color w:val="FF0000"/>
          <w:sz w:val="16"/>
          <w:szCs w:val="16"/>
        </w:rPr>
        <w:t>OS CAMPOS DEVEM SER PREENCHIDOS E O DOCUMENTO DEVE SER DATADO E ASSINADO PELO REPRESENTANTE LEGAL.</w:t>
      </w:r>
    </w:p>
    <w:p w14:paraId="525A0D69" w14:textId="77777777" w:rsidR="00E85916" w:rsidRPr="00C77BF1" w:rsidRDefault="00E85916" w:rsidP="00E85916">
      <w:pPr>
        <w:spacing w:after="240"/>
        <w:jc w:val="both"/>
        <w:rPr>
          <w:rFonts w:ascii="Arial" w:hAnsi="Arial" w:cs="Arial"/>
          <w:b/>
          <w:highlight w:val="yellow"/>
        </w:rPr>
      </w:pPr>
      <w:r w:rsidRPr="00C77BF1">
        <w:rPr>
          <w:rFonts w:ascii="Arial" w:hAnsi="Arial" w:cs="Arial"/>
          <w:b/>
        </w:rPr>
        <w:t>DECLARAÇÃO DE INEXISTÊNCIA DE VEDAÇÕES AO CREDENCIAMENTO</w:t>
      </w:r>
    </w:p>
    <w:p w14:paraId="63C156D9" w14:textId="77777777" w:rsidR="00E85916" w:rsidRPr="000822A4" w:rsidRDefault="00E85916" w:rsidP="00E85916">
      <w:pPr>
        <w:jc w:val="both"/>
        <w:rPr>
          <w:rFonts w:ascii="Arial" w:hAnsi="Arial" w:cs="Arial"/>
        </w:rPr>
      </w:pPr>
      <w:r w:rsidRPr="000822A4">
        <w:rPr>
          <w:rFonts w:ascii="Arial" w:hAnsi="Arial" w:cs="Arial"/>
        </w:rPr>
        <w:t>Eu, [</w:t>
      </w:r>
      <w:r w:rsidRPr="000822A4">
        <w:rPr>
          <w:rFonts w:ascii="Arial" w:hAnsi="Arial" w:cs="Arial"/>
          <w:i/>
          <w:color w:val="FF0000"/>
        </w:rPr>
        <w:t>nome do representante legal</w:t>
      </w:r>
      <w:r w:rsidRPr="000822A4">
        <w:rPr>
          <w:rFonts w:ascii="Arial" w:hAnsi="Arial" w:cs="Arial"/>
        </w:rPr>
        <w:t>], responsável legal da [</w:t>
      </w:r>
      <w:r w:rsidRPr="000822A4">
        <w:rPr>
          <w:rFonts w:ascii="Arial" w:hAnsi="Arial" w:cs="Arial"/>
          <w:i/>
          <w:color w:val="FF0000"/>
        </w:rPr>
        <w:t xml:space="preserve">razão social da pessoa jurídica </w:t>
      </w:r>
      <w:r w:rsidRPr="000822A4">
        <w:rPr>
          <w:rFonts w:ascii="Arial" w:hAnsi="Arial" w:cs="Arial"/>
        </w:rPr>
        <w:t>], declaro que a pessoa jurídica a que represento:</w:t>
      </w:r>
    </w:p>
    <w:p w14:paraId="0B2DBDA5" w14:textId="77777777" w:rsidR="00E85916" w:rsidRPr="000822A4" w:rsidRDefault="00E85916" w:rsidP="00E85916">
      <w:pPr>
        <w:numPr>
          <w:ilvl w:val="0"/>
          <w:numId w:val="37"/>
        </w:numPr>
        <w:spacing w:after="200"/>
        <w:jc w:val="both"/>
        <w:rPr>
          <w:rFonts w:ascii="Arial" w:hAnsi="Arial" w:cs="Arial"/>
          <w:color w:val="000000"/>
        </w:rPr>
      </w:pPr>
      <w:r w:rsidRPr="000822A4">
        <w:rPr>
          <w:rFonts w:ascii="Arial" w:hAnsi="Arial" w:cs="Arial"/>
          <w:color w:val="000000"/>
        </w:rPr>
        <w:t>não foi suspensa do direito de licitar e/ou de contratar com o Sistema Sebrae, estando a viger o prazo da suspensão;</w:t>
      </w:r>
    </w:p>
    <w:p w14:paraId="74D10B40" w14:textId="77777777" w:rsidR="00E85916" w:rsidRPr="000822A4" w:rsidRDefault="00E85916" w:rsidP="00E85916">
      <w:pPr>
        <w:numPr>
          <w:ilvl w:val="0"/>
          <w:numId w:val="37"/>
        </w:numPr>
        <w:spacing w:after="200"/>
        <w:jc w:val="both"/>
        <w:rPr>
          <w:rFonts w:ascii="Arial" w:hAnsi="Arial" w:cs="Arial"/>
          <w:color w:val="000000"/>
        </w:rPr>
      </w:pPr>
      <w:r w:rsidRPr="000822A4">
        <w:rPr>
          <w:rFonts w:ascii="Arial" w:hAnsi="Arial" w:cs="Arial"/>
          <w:color w:val="000000"/>
        </w:rPr>
        <w:t>não se encontra sob a decretação de falência, dissolução ou liquidação;</w:t>
      </w:r>
    </w:p>
    <w:p w14:paraId="12A98BD1" w14:textId="77777777" w:rsidR="00E85916" w:rsidRPr="000822A4" w:rsidRDefault="00E85916" w:rsidP="00E85916">
      <w:pPr>
        <w:numPr>
          <w:ilvl w:val="0"/>
          <w:numId w:val="37"/>
        </w:numPr>
        <w:spacing w:after="200"/>
        <w:jc w:val="both"/>
        <w:rPr>
          <w:rFonts w:ascii="Arial" w:hAnsi="Arial" w:cs="Arial"/>
          <w:color w:val="000000"/>
        </w:rPr>
      </w:pPr>
      <w:r w:rsidRPr="000822A4">
        <w:rPr>
          <w:rFonts w:ascii="Arial" w:hAnsi="Arial" w:cs="Arial"/>
          <w:color w:val="000000"/>
        </w:rPr>
        <w:t>não possui em seu quadro societário ou de empregados dirigente, sócio ou empregado que seja diretor, conselheiro ou empregado do Sistema Sebrae;</w:t>
      </w:r>
    </w:p>
    <w:p w14:paraId="0D658441" w14:textId="001BC1F2" w:rsidR="00E85916" w:rsidRPr="000822A4" w:rsidRDefault="00E85916" w:rsidP="00E85916">
      <w:pPr>
        <w:numPr>
          <w:ilvl w:val="0"/>
          <w:numId w:val="37"/>
        </w:numPr>
        <w:spacing w:after="200"/>
        <w:jc w:val="both"/>
        <w:rPr>
          <w:rFonts w:ascii="Arial" w:hAnsi="Arial" w:cs="Arial"/>
          <w:color w:val="000000"/>
        </w:rPr>
      </w:pPr>
      <w:r w:rsidRPr="000822A4">
        <w:rPr>
          <w:rFonts w:ascii="Arial" w:hAnsi="Arial" w:cs="Arial"/>
          <w:color w:val="000000"/>
        </w:rPr>
        <w:t xml:space="preserve">não possui cônjuge/companheiro, pais/filhos, sogro/sogra, enteados/enteadas, genros/noras, cunhados/cunhadas, avôs/netos (inclusive do cônjuge/companheiro) ou irmãos  de conselheiro, diretor ou empregado ou dirigente do </w:t>
      </w:r>
      <w:r w:rsidR="00196D48">
        <w:rPr>
          <w:rFonts w:ascii="Arial" w:hAnsi="Arial" w:cs="Arial"/>
          <w:color w:val="000000"/>
        </w:rPr>
        <w:t>SEBRAE/RR</w:t>
      </w:r>
      <w:r w:rsidRPr="000822A4">
        <w:rPr>
          <w:rFonts w:ascii="Arial" w:hAnsi="Arial" w:cs="Arial"/>
          <w:color w:val="000000"/>
        </w:rPr>
        <w:t>;</w:t>
      </w:r>
    </w:p>
    <w:p w14:paraId="0A8F755A" w14:textId="18D30A17" w:rsidR="00E85916" w:rsidRPr="000822A4" w:rsidRDefault="00E85916" w:rsidP="00E85916">
      <w:pPr>
        <w:numPr>
          <w:ilvl w:val="0"/>
          <w:numId w:val="37"/>
        </w:numPr>
        <w:spacing w:after="200"/>
        <w:jc w:val="both"/>
        <w:rPr>
          <w:rFonts w:ascii="Arial" w:hAnsi="Arial" w:cs="Arial"/>
          <w:color w:val="000000"/>
        </w:rPr>
      </w:pPr>
      <w:r w:rsidRPr="000822A4">
        <w:rPr>
          <w:rFonts w:ascii="Arial" w:hAnsi="Arial" w:cs="Arial"/>
          <w:color w:val="000000"/>
        </w:rPr>
        <w:t xml:space="preserve">não possui em seu quadro societário ou de empregados, ex-empregados, ex-dirigentes do </w:t>
      </w:r>
      <w:r w:rsidR="002035BB">
        <w:rPr>
          <w:rFonts w:ascii="Arial" w:hAnsi="Arial" w:cs="Arial"/>
          <w:color w:val="000000"/>
        </w:rPr>
        <w:t>SEBRAE/RR</w:t>
      </w:r>
      <w:r w:rsidR="002035BB" w:rsidRPr="000822A4">
        <w:rPr>
          <w:rFonts w:ascii="Arial" w:hAnsi="Arial" w:cs="Arial"/>
          <w:color w:val="000000"/>
        </w:rPr>
        <w:t xml:space="preserve"> </w:t>
      </w:r>
      <w:r w:rsidRPr="000822A4">
        <w:rPr>
          <w:rFonts w:ascii="Arial" w:hAnsi="Arial" w:cs="Arial"/>
          <w:color w:val="000000"/>
        </w:rPr>
        <w:t xml:space="preserve">que tenham sido desligados ou tenham terminado o mandato em prazo inferior a 06  (meses) da inscrição no Edital do </w:t>
      </w:r>
      <w:r w:rsidR="00196D48">
        <w:rPr>
          <w:rFonts w:ascii="Arial" w:hAnsi="Arial" w:cs="Arial"/>
          <w:color w:val="000000"/>
        </w:rPr>
        <w:t>SEBRAE/RR</w:t>
      </w:r>
      <w:r w:rsidRPr="000822A4">
        <w:rPr>
          <w:rFonts w:ascii="Arial" w:hAnsi="Arial" w:cs="Arial"/>
          <w:color w:val="000000"/>
        </w:rPr>
        <w:t>;</w:t>
      </w:r>
    </w:p>
    <w:p w14:paraId="3C95B8F7" w14:textId="783248E9" w:rsidR="00E85916" w:rsidRPr="000822A4" w:rsidRDefault="00E85916" w:rsidP="00E85916">
      <w:pPr>
        <w:numPr>
          <w:ilvl w:val="0"/>
          <w:numId w:val="37"/>
        </w:numPr>
        <w:spacing w:after="200"/>
        <w:jc w:val="both"/>
        <w:rPr>
          <w:rFonts w:ascii="Arial" w:hAnsi="Arial" w:cs="Arial"/>
          <w:color w:val="000000"/>
        </w:rPr>
      </w:pPr>
      <w:r w:rsidRPr="000822A4">
        <w:rPr>
          <w:rFonts w:ascii="Arial" w:hAnsi="Arial" w:cs="Arial"/>
          <w:color w:val="000000"/>
        </w:rPr>
        <w:t xml:space="preserve">não possui em seu quadro societário ou de empregados, ex-empregados e/ou ex-diretores do </w:t>
      </w:r>
      <w:r w:rsidR="002035BB">
        <w:rPr>
          <w:rFonts w:ascii="Arial" w:hAnsi="Arial" w:cs="Arial"/>
          <w:color w:val="000000"/>
        </w:rPr>
        <w:t>SEBRAE/RR</w:t>
      </w:r>
      <w:r w:rsidR="002035BB" w:rsidRPr="000822A4">
        <w:rPr>
          <w:rFonts w:ascii="Arial" w:hAnsi="Arial" w:cs="Arial"/>
          <w:color w:val="000000"/>
        </w:rPr>
        <w:t xml:space="preserve"> </w:t>
      </w:r>
      <w:r w:rsidRPr="000822A4">
        <w:rPr>
          <w:rFonts w:ascii="Arial" w:hAnsi="Arial" w:cs="Arial"/>
          <w:color w:val="000000"/>
        </w:rPr>
        <w:t xml:space="preserve">que tenha aderido ao Programa de Demissão Incentivada, tenha sido desligado ou tenham terminado o mandato em prazo inferior a 06 (meses) meses da inscrição no Edital do </w:t>
      </w:r>
      <w:r w:rsidR="00196D48">
        <w:rPr>
          <w:rFonts w:ascii="Arial" w:hAnsi="Arial" w:cs="Arial"/>
          <w:color w:val="000000"/>
        </w:rPr>
        <w:t>SEBRAE/RR</w:t>
      </w:r>
      <w:r w:rsidRPr="000822A4">
        <w:rPr>
          <w:rFonts w:ascii="Arial" w:hAnsi="Arial" w:cs="Arial"/>
          <w:color w:val="000000"/>
        </w:rPr>
        <w:t>;</w:t>
      </w:r>
    </w:p>
    <w:p w14:paraId="56E5A935" w14:textId="77777777" w:rsidR="00E85916" w:rsidRPr="000822A4" w:rsidRDefault="00E85916" w:rsidP="00E85916">
      <w:pPr>
        <w:numPr>
          <w:ilvl w:val="0"/>
          <w:numId w:val="37"/>
        </w:numPr>
        <w:spacing w:after="200"/>
        <w:jc w:val="both"/>
        <w:rPr>
          <w:rFonts w:ascii="Arial" w:hAnsi="Arial" w:cs="Arial"/>
          <w:color w:val="000000"/>
        </w:rPr>
      </w:pPr>
      <w:r w:rsidRPr="000822A4">
        <w:rPr>
          <w:rFonts w:ascii="Arial" w:hAnsi="Arial" w:cs="Arial"/>
          <w:color w:val="000000"/>
        </w:rPr>
        <w:t>não foi descredenciada por iniciativa de alguma unidade do Sistema Sebrae, estando a viger o prazo do descredenciamento;</w:t>
      </w:r>
    </w:p>
    <w:p w14:paraId="4399290D" w14:textId="0B841381" w:rsidR="00E85916" w:rsidRPr="000822A4" w:rsidRDefault="00E85916" w:rsidP="00E85916">
      <w:pPr>
        <w:numPr>
          <w:ilvl w:val="0"/>
          <w:numId w:val="37"/>
        </w:numPr>
        <w:spacing w:after="200"/>
        <w:jc w:val="both"/>
        <w:rPr>
          <w:rFonts w:ascii="Arial" w:hAnsi="Arial" w:cs="Arial"/>
          <w:color w:val="000000"/>
        </w:rPr>
      </w:pPr>
      <w:r w:rsidRPr="000822A4">
        <w:rPr>
          <w:rFonts w:ascii="Arial" w:hAnsi="Arial" w:cs="Arial"/>
          <w:color w:val="000000"/>
        </w:rPr>
        <w:t xml:space="preserve">não é credenciada em outra unidade do Sistema Sebrae com o CNPJ informado para a inscrição no Edital do </w:t>
      </w:r>
      <w:r w:rsidR="00196D48">
        <w:rPr>
          <w:rFonts w:ascii="Arial" w:hAnsi="Arial" w:cs="Arial"/>
          <w:color w:val="000000"/>
        </w:rPr>
        <w:t>SEBRAE/RR</w:t>
      </w:r>
      <w:r w:rsidRPr="000822A4">
        <w:rPr>
          <w:rFonts w:ascii="Arial" w:hAnsi="Arial" w:cs="Arial"/>
          <w:color w:val="000000"/>
        </w:rPr>
        <w:t>;</w:t>
      </w:r>
    </w:p>
    <w:p w14:paraId="65C8A68C" w14:textId="77777777" w:rsidR="00E85916" w:rsidRPr="000822A4" w:rsidRDefault="00E85916" w:rsidP="00E85916">
      <w:pPr>
        <w:numPr>
          <w:ilvl w:val="0"/>
          <w:numId w:val="37"/>
        </w:numPr>
        <w:spacing w:after="200"/>
        <w:jc w:val="both"/>
        <w:rPr>
          <w:rFonts w:ascii="Arial" w:hAnsi="Arial" w:cs="Arial"/>
          <w:color w:val="000000"/>
        </w:rPr>
      </w:pPr>
      <w:r w:rsidRPr="000822A4">
        <w:rPr>
          <w:rFonts w:ascii="Arial" w:hAnsi="Arial" w:cs="Arial"/>
          <w:color w:val="000000"/>
        </w:rPr>
        <w:t>não possui restrições de qualquer natureza resultantes de contratos firmados anteriormente com o Sistema Sebrae.</w:t>
      </w:r>
    </w:p>
    <w:p w14:paraId="5DAA25FE" w14:textId="77777777" w:rsidR="00E85916" w:rsidRPr="000822A4" w:rsidRDefault="00E85916" w:rsidP="00E85916">
      <w:pPr>
        <w:jc w:val="both"/>
        <w:rPr>
          <w:rFonts w:ascii="Arial" w:hAnsi="Arial" w:cs="Arial"/>
        </w:rPr>
      </w:pPr>
      <w:r w:rsidRPr="000822A4">
        <w:rPr>
          <w:rFonts w:ascii="Arial" w:hAnsi="Arial" w:cs="Arial"/>
        </w:rPr>
        <w:t>Tenho ciência da minha responsabilidade em informar qualquer alteração que ocorra na composição da pessoa jurídica, sob pena de descredenciamento.</w:t>
      </w:r>
    </w:p>
    <w:p w14:paraId="63807902" w14:textId="77777777" w:rsidR="00E85916" w:rsidRPr="000822A4" w:rsidRDefault="00E85916" w:rsidP="00E85916">
      <w:pPr>
        <w:jc w:val="both"/>
        <w:rPr>
          <w:rFonts w:ascii="Arial" w:hAnsi="Arial" w:cs="Arial"/>
        </w:rPr>
      </w:pPr>
      <w:r w:rsidRPr="000822A4">
        <w:rPr>
          <w:rFonts w:ascii="Arial" w:hAnsi="Arial" w:cs="Arial"/>
        </w:rPr>
        <w:t>Declaro, ainda, a veracidade das informações acima prestadas, podendo vir a responder às medidas cabíveis em direito.</w:t>
      </w:r>
    </w:p>
    <w:p w14:paraId="52AF259B" w14:textId="77777777" w:rsidR="00E85916" w:rsidRPr="000822A4" w:rsidRDefault="00E85916" w:rsidP="00E85916">
      <w:pPr>
        <w:jc w:val="both"/>
        <w:rPr>
          <w:rFonts w:ascii="Arial" w:hAnsi="Arial" w:cs="Arial"/>
        </w:rPr>
      </w:pPr>
    </w:p>
    <w:p w14:paraId="24428A05" w14:textId="00820000" w:rsidR="00E85916" w:rsidRPr="000822A4" w:rsidRDefault="00E85916" w:rsidP="00E85916">
      <w:pPr>
        <w:jc w:val="both"/>
        <w:rPr>
          <w:rFonts w:ascii="Arial" w:hAnsi="Arial" w:cs="Arial"/>
        </w:rPr>
      </w:pPr>
      <w:r w:rsidRPr="000822A4">
        <w:rPr>
          <w:rFonts w:ascii="Arial" w:hAnsi="Arial" w:cs="Arial"/>
          <w:i/>
          <w:color w:val="FF0000"/>
        </w:rPr>
        <w:t>Cidade</w:t>
      </w:r>
      <w:r w:rsidRPr="000822A4">
        <w:rPr>
          <w:rFonts w:ascii="Arial" w:hAnsi="Arial" w:cs="Arial"/>
        </w:rPr>
        <w:t>], [</w:t>
      </w:r>
      <w:r w:rsidRPr="000822A4">
        <w:rPr>
          <w:rFonts w:ascii="Arial" w:hAnsi="Arial" w:cs="Arial"/>
          <w:i/>
          <w:color w:val="FF0000"/>
        </w:rPr>
        <w:t>dia</w:t>
      </w:r>
      <w:r w:rsidRPr="000822A4">
        <w:rPr>
          <w:rFonts w:ascii="Arial" w:hAnsi="Arial" w:cs="Arial"/>
        </w:rPr>
        <w:t>], de [</w:t>
      </w:r>
      <w:r w:rsidRPr="000822A4">
        <w:rPr>
          <w:rFonts w:ascii="Arial" w:hAnsi="Arial" w:cs="Arial"/>
          <w:i/>
          <w:color w:val="FF0000"/>
        </w:rPr>
        <w:t>mês</w:t>
      </w:r>
      <w:r w:rsidRPr="000822A4">
        <w:rPr>
          <w:rFonts w:ascii="Arial" w:hAnsi="Arial" w:cs="Arial"/>
        </w:rPr>
        <w:t>], de [</w:t>
      </w:r>
      <w:r w:rsidRPr="000822A4">
        <w:rPr>
          <w:rFonts w:ascii="Arial" w:hAnsi="Arial" w:cs="Arial"/>
          <w:i/>
          <w:color w:val="FF0000"/>
        </w:rPr>
        <w:t>20</w:t>
      </w:r>
      <w:r w:rsidR="00083511">
        <w:rPr>
          <w:rFonts w:ascii="Arial" w:hAnsi="Arial" w:cs="Arial"/>
          <w:i/>
          <w:color w:val="FF0000"/>
        </w:rPr>
        <w:t>2</w:t>
      </w:r>
      <w:r w:rsidRPr="000822A4">
        <w:rPr>
          <w:rFonts w:ascii="Arial" w:hAnsi="Arial" w:cs="Arial"/>
          <w:i/>
          <w:color w:val="FF0000"/>
        </w:rPr>
        <w:t>x</w:t>
      </w:r>
      <w:r w:rsidRPr="000822A4">
        <w:rPr>
          <w:rFonts w:ascii="Arial" w:hAnsi="Arial" w:cs="Arial"/>
        </w:rPr>
        <w:t>].</w:t>
      </w:r>
    </w:p>
    <w:p w14:paraId="27B5AC12" w14:textId="77777777" w:rsidR="00E85916" w:rsidRPr="000822A4" w:rsidRDefault="00E85916" w:rsidP="00E85916">
      <w:pPr>
        <w:pStyle w:val="Corpodetexto2"/>
        <w:tabs>
          <w:tab w:val="left" w:pos="5387"/>
          <w:tab w:val="left" w:pos="5529"/>
        </w:tabs>
        <w:rPr>
          <w:rFonts w:cs="Arial"/>
        </w:rPr>
      </w:pPr>
      <w:r w:rsidRPr="000822A4">
        <w:rPr>
          <w:rFonts w:cs="Arial"/>
        </w:rPr>
        <w:t>____________________________</w:t>
      </w:r>
    </w:p>
    <w:p w14:paraId="7F970899" w14:textId="77777777" w:rsidR="00E85916" w:rsidRPr="000822A4" w:rsidRDefault="00E85916" w:rsidP="00E85916">
      <w:pPr>
        <w:jc w:val="both"/>
        <w:rPr>
          <w:rFonts w:ascii="Arial" w:hAnsi="Arial" w:cs="Arial"/>
        </w:rPr>
      </w:pPr>
      <w:r w:rsidRPr="000822A4">
        <w:rPr>
          <w:rFonts w:ascii="Arial" w:hAnsi="Arial" w:cs="Arial"/>
        </w:rPr>
        <w:t>Nome</w:t>
      </w:r>
    </w:p>
    <w:p w14:paraId="6031E285" w14:textId="77777777" w:rsidR="00E85916" w:rsidRDefault="00E85916" w:rsidP="00E85916">
      <w:pPr>
        <w:jc w:val="both"/>
        <w:rPr>
          <w:rFonts w:ascii="Arial" w:hAnsi="Arial" w:cs="Arial"/>
        </w:rPr>
      </w:pPr>
      <w:r w:rsidRPr="000822A4">
        <w:rPr>
          <w:rFonts w:ascii="Arial" w:hAnsi="Arial" w:cs="Arial"/>
        </w:rPr>
        <w:t>[</w:t>
      </w:r>
      <w:r w:rsidRPr="000822A4">
        <w:rPr>
          <w:rFonts w:ascii="Arial" w:hAnsi="Arial" w:cs="Arial"/>
          <w:i/>
          <w:color w:val="FF0000"/>
        </w:rPr>
        <w:t>Representante legal da pessoa jurídica</w:t>
      </w:r>
      <w:r w:rsidRPr="000822A4">
        <w:rPr>
          <w:rFonts w:ascii="Arial" w:hAnsi="Arial" w:cs="Arial"/>
        </w:rPr>
        <w:t>]</w:t>
      </w:r>
    </w:p>
    <w:p w14:paraId="6A2EC778" w14:textId="77777777" w:rsidR="00DC215A" w:rsidRDefault="00DC215A" w:rsidP="00E8591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C215A" w:rsidSect="00BB5E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9" w:right="70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A69D6" w14:textId="77777777" w:rsidR="00C80518" w:rsidRDefault="00C80518">
      <w:r>
        <w:separator/>
      </w:r>
    </w:p>
  </w:endnote>
  <w:endnote w:type="continuationSeparator" w:id="0">
    <w:p w14:paraId="27DF2047" w14:textId="77777777" w:rsidR="00C80518" w:rsidRDefault="00C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0" w14:textId="77777777" w:rsidR="00B86701" w:rsidRDefault="00B86701" w:rsidP="00B94A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E20731" w14:textId="77777777" w:rsidR="00B86701" w:rsidRDefault="00B86701" w:rsidP="00B94A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2" w14:textId="77777777" w:rsidR="00B86701" w:rsidRPr="00F742A7" w:rsidRDefault="00B86701" w:rsidP="00B94A0D">
    <w:pPr>
      <w:pStyle w:val="Rodap"/>
      <w:framePr w:wrap="around" w:vAnchor="text" w:hAnchor="margin" w:xAlign="right" w:y="1"/>
      <w:rPr>
        <w:rStyle w:val="Nmerodepgina"/>
        <w:rFonts w:ascii="Arial" w:hAnsi="Arial" w:cs="Arial"/>
        <w:bCs/>
        <w:sz w:val="18"/>
        <w:szCs w:val="18"/>
      </w:rPr>
    </w:pPr>
    <w:r w:rsidRPr="00F742A7">
      <w:rPr>
        <w:rStyle w:val="Nmerodepgina"/>
        <w:rFonts w:ascii="Arial" w:hAnsi="Arial" w:cs="Arial"/>
        <w:bCs/>
        <w:sz w:val="18"/>
        <w:szCs w:val="18"/>
      </w:rPr>
      <w:fldChar w:fldCharType="begin"/>
    </w:r>
    <w:r w:rsidRPr="00F742A7">
      <w:rPr>
        <w:rStyle w:val="Nmerodepgina"/>
        <w:rFonts w:ascii="Arial" w:hAnsi="Arial" w:cs="Arial"/>
        <w:bCs/>
        <w:sz w:val="18"/>
        <w:szCs w:val="18"/>
      </w:rPr>
      <w:instrText xml:space="preserve">PAGE  </w:instrTex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separate"/>
    </w:r>
    <w:r w:rsidR="005D23D0">
      <w:rPr>
        <w:rStyle w:val="Nmerodepgina"/>
        <w:rFonts w:ascii="Arial" w:hAnsi="Arial" w:cs="Arial"/>
        <w:bCs/>
        <w:noProof/>
        <w:sz w:val="18"/>
        <w:szCs w:val="18"/>
      </w:rPr>
      <w:t>2</w:t>
    </w:r>
    <w:r w:rsidRPr="00F742A7">
      <w:rPr>
        <w:rStyle w:val="Nmerodepgina"/>
        <w:rFonts w:ascii="Arial" w:hAnsi="Arial" w:cs="Arial"/>
        <w:bCs/>
        <w:sz w:val="18"/>
        <w:szCs w:val="18"/>
      </w:rPr>
      <w:fldChar w:fldCharType="end"/>
    </w:r>
  </w:p>
  <w:p w14:paraId="38E20733" w14:textId="77777777" w:rsidR="00B86701" w:rsidRDefault="00B86701" w:rsidP="00B94A0D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8"/>
      <w:gridCol w:w="3308"/>
      <w:gridCol w:w="3308"/>
    </w:tblGrid>
    <w:tr w:rsidR="00B86701" w14:paraId="38E2073A" w14:textId="77777777" w:rsidTr="065D828B">
      <w:tc>
        <w:tcPr>
          <w:tcW w:w="3308" w:type="dxa"/>
        </w:tcPr>
        <w:p w14:paraId="38E20737" w14:textId="77777777" w:rsidR="00B86701" w:rsidRDefault="00B86701" w:rsidP="065D828B">
          <w:pPr>
            <w:pStyle w:val="Cabealho"/>
            <w:ind w:left="-115"/>
          </w:pPr>
        </w:p>
      </w:tc>
      <w:tc>
        <w:tcPr>
          <w:tcW w:w="3308" w:type="dxa"/>
        </w:tcPr>
        <w:p w14:paraId="38E20738" w14:textId="77777777" w:rsidR="00B86701" w:rsidRDefault="00B86701" w:rsidP="065D828B">
          <w:pPr>
            <w:pStyle w:val="Cabealho"/>
            <w:jc w:val="center"/>
          </w:pPr>
        </w:p>
      </w:tc>
      <w:tc>
        <w:tcPr>
          <w:tcW w:w="3308" w:type="dxa"/>
        </w:tcPr>
        <w:p w14:paraId="38E20739" w14:textId="77777777" w:rsidR="00B86701" w:rsidRDefault="00B86701" w:rsidP="065D828B">
          <w:pPr>
            <w:pStyle w:val="Cabealho"/>
            <w:ind w:right="-115"/>
            <w:jc w:val="right"/>
          </w:pPr>
        </w:p>
      </w:tc>
    </w:tr>
  </w:tbl>
  <w:p w14:paraId="38E2073B" w14:textId="77777777" w:rsidR="00B86701" w:rsidRDefault="00B86701" w:rsidP="065D8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79CF" w14:textId="77777777" w:rsidR="00C80518" w:rsidRDefault="00C80518">
      <w:r>
        <w:separator/>
      </w:r>
    </w:p>
  </w:footnote>
  <w:footnote w:type="continuationSeparator" w:id="0">
    <w:p w14:paraId="6BAB1C73" w14:textId="77777777" w:rsidR="00C80518" w:rsidRDefault="00C8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CB68" w14:textId="57A5BAD3" w:rsidR="00B86701" w:rsidRDefault="00B8670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BFD113D" wp14:editId="5C46975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2" name="Caixa de Texto 2" descr="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F124F" w14:textId="6C6E48C6" w:rsidR="00B86701" w:rsidRPr="00630E7D" w:rsidRDefault="00B8670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630E7D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D11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Uso Interno" style="position:absolute;margin-left:0;margin-top:.05pt;width:34.95pt;height:34.95pt;z-index:25165977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" filled="f" stroked="f">
              <v:textbox style="mso-fit-shape-to-text:t" inset="5pt,0,0,0">
                <w:txbxContent>
                  <w:p w14:paraId="78FF124F" w14:textId="6C6E48C6" w:rsidR="00B86701" w:rsidRPr="00630E7D" w:rsidRDefault="00B86701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630E7D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2A" w14:textId="3686D72B" w:rsidR="00B86701" w:rsidRDefault="00B86701" w:rsidP="00E6592B">
    <w:pPr>
      <w:pStyle w:val="Cabealho"/>
      <w:tabs>
        <w:tab w:val="clear" w:pos="4419"/>
        <w:tab w:val="center" w:pos="-360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E2073C" wp14:editId="6DF94F28">
          <wp:simplePos x="0" y="0"/>
          <wp:positionH relativeFrom="column">
            <wp:posOffset>2642235</wp:posOffset>
          </wp:positionH>
          <wp:positionV relativeFrom="paragraph">
            <wp:posOffset>-266700</wp:posOffset>
          </wp:positionV>
          <wp:extent cx="1181100" cy="608965"/>
          <wp:effectExtent l="0" t="0" r="0" b="0"/>
          <wp:wrapNone/>
          <wp:docPr id="4" name="Imagem 11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E2072B" w14:textId="77777777" w:rsidR="00B86701" w:rsidRDefault="00B86701" w:rsidP="00615C41">
    <w:pPr>
      <w:pStyle w:val="Cabealho"/>
      <w:tabs>
        <w:tab w:val="clear" w:pos="4419"/>
        <w:tab w:val="center" w:pos="-360"/>
      </w:tabs>
    </w:pPr>
  </w:p>
  <w:p w14:paraId="38E2072C" w14:textId="77777777" w:rsidR="00B86701" w:rsidRPr="00EE5E42" w:rsidRDefault="00B86701" w:rsidP="00E6592B">
    <w:pPr>
      <w:pStyle w:val="Cabealho"/>
      <w:tabs>
        <w:tab w:val="clear" w:pos="4419"/>
        <w:tab w:val="center" w:pos="-360"/>
      </w:tabs>
      <w:jc w:val="center"/>
    </w:pPr>
  </w:p>
  <w:p w14:paraId="38E2072D" w14:textId="77777777" w:rsidR="00B86701" w:rsidRPr="00E41617" w:rsidRDefault="00B86701" w:rsidP="00E6592B">
    <w:pPr>
      <w:pStyle w:val="Cabealho"/>
      <w:tabs>
        <w:tab w:val="clear" w:pos="4419"/>
        <w:tab w:val="center" w:pos="-360"/>
      </w:tabs>
      <w:jc w:val="center"/>
      <w:rPr>
        <w:color w:val="365F91"/>
        <w:sz w:val="10"/>
        <w:szCs w:val="10"/>
      </w:rPr>
    </w:pPr>
  </w:p>
  <w:p w14:paraId="38E2072F" w14:textId="77777777" w:rsidR="00B86701" w:rsidRDefault="00B86701" w:rsidP="00E6592B">
    <w:pPr>
      <w:pStyle w:val="Cabealho"/>
      <w:tabs>
        <w:tab w:val="clear" w:pos="4419"/>
        <w:tab w:val="center" w:pos="-36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0734" w14:textId="0CB60D67" w:rsidR="00B86701" w:rsidRDefault="00B86701" w:rsidP="00B94A0D">
    <w:pPr>
      <w:pStyle w:val="Cabealho"/>
      <w:jc w:val="center"/>
    </w:pPr>
    <w:r>
      <w:rPr>
        <w:noProof/>
      </w:rPr>
      <w:drawing>
        <wp:inline distT="0" distB="0" distL="0" distR="0" wp14:anchorId="38E2073E" wp14:editId="3F2CD8D2">
          <wp:extent cx="1598295" cy="819150"/>
          <wp:effectExtent l="0" t="0" r="0" b="0"/>
          <wp:docPr id="5" name="Imagem 12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Logo SEBRAE_Ú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20735" w14:textId="77777777" w:rsidR="00B86701" w:rsidRDefault="00B86701" w:rsidP="00B94A0D">
    <w:pPr>
      <w:pStyle w:val="Cabealho"/>
      <w:jc w:val="center"/>
    </w:pPr>
  </w:p>
  <w:p w14:paraId="38E20736" w14:textId="77777777" w:rsidR="00B86701" w:rsidRDefault="00B86701" w:rsidP="00B94A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774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8A0E25"/>
    <w:multiLevelType w:val="multilevel"/>
    <w:tmpl w:val="C402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0B9B5D5E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5E11C2"/>
    <w:multiLevelType w:val="hybridMultilevel"/>
    <w:tmpl w:val="2DC8D61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CE2DEA"/>
    <w:multiLevelType w:val="hybridMultilevel"/>
    <w:tmpl w:val="E31088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2006C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3EF"/>
    <w:multiLevelType w:val="hybridMultilevel"/>
    <w:tmpl w:val="542C8F3A"/>
    <w:lvl w:ilvl="0" w:tplc="209A07E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E565F3"/>
    <w:multiLevelType w:val="hybridMultilevel"/>
    <w:tmpl w:val="CCAEC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307D8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88D7D71"/>
    <w:multiLevelType w:val="hybridMultilevel"/>
    <w:tmpl w:val="6B44A282"/>
    <w:lvl w:ilvl="0" w:tplc="72906676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F05AB6"/>
    <w:multiLevelType w:val="hybridMultilevel"/>
    <w:tmpl w:val="348A05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7170"/>
    <w:multiLevelType w:val="hybridMultilevel"/>
    <w:tmpl w:val="55FE6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C6080"/>
    <w:multiLevelType w:val="hybridMultilevel"/>
    <w:tmpl w:val="7A267254"/>
    <w:lvl w:ilvl="0" w:tplc="9B1ADB9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224557F5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C77F16"/>
    <w:multiLevelType w:val="hybridMultilevel"/>
    <w:tmpl w:val="81867334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714710B"/>
    <w:multiLevelType w:val="hybridMultilevel"/>
    <w:tmpl w:val="E272C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96189"/>
    <w:multiLevelType w:val="hybridMultilevel"/>
    <w:tmpl w:val="09044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4DAF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18">
    <w:nsid w:val="32163ED1"/>
    <w:multiLevelType w:val="hybridMultilevel"/>
    <w:tmpl w:val="3B1AAF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6396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5F7723E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21">
    <w:nsid w:val="3E630B12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D546D4"/>
    <w:multiLevelType w:val="multilevel"/>
    <w:tmpl w:val="0F28D1C6"/>
    <w:lvl w:ilvl="0">
      <w:start w:val="1"/>
      <w:numFmt w:val="upperRoman"/>
      <w:lvlText w:val="%1."/>
      <w:lvlJc w:val="right"/>
      <w:pPr>
        <w:ind w:left="30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440"/>
      </w:pPr>
      <w:rPr>
        <w:rFonts w:hint="default"/>
      </w:rPr>
    </w:lvl>
  </w:abstractNum>
  <w:abstractNum w:abstractNumId="23">
    <w:nsid w:val="49075FA9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24">
    <w:nsid w:val="4A0973AE"/>
    <w:multiLevelType w:val="hybridMultilevel"/>
    <w:tmpl w:val="4A9A487C"/>
    <w:lvl w:ilvl="0" w:tplc="7F2097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B53BA"/>
    <w:multiLevelType w:val="hybridMultilevel"/>
    <w:tmpl w:val="49CA283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D2063AD"/>
    <w:multiLevelType w:val="multilevel"/>
    <w:tmpl w:val="005ADC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60154F79"/>
    <w:multiLevelType w:val="hybridMultilevel"/>
    <w:tmpl w:val="FFD65878"/>
    <w:lvl w:ilvl="0" w:tplc="0416000F">
      <w:start w:val="1"/>
      <w:numFmt w:val="decimal"/>
      <w:lvlText w:val="%1."/>
      <w:lvlJc w:val="left"/>
      <w:pPr>
        <w:ind w:left="2340" w:hanging="360"/>
      </w:pPr>
    </w:lvl>
    <w:lvl w:ilvl="1" w:tplc="C94CF176">
      <w:start w:val="1"/>
      <w:numFmt w:val="upperRoman"/>
      <w:lvlText w:val="%2."/>
      <w:lvlJc w:val="right"/>
      <w:pPr>
        <w:ind w:left="30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0AF6BF2"/>
    <w:multiLevelType w:val="hybridMultilevel"/>
    <w:tmpl w:val="C8E8F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879FF"/>
    <w:multiLevelType w:val="hybridMultilevel"/>
    <w:tmpl w:val="E76A8566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3016585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C42DC2"/>
    <w:multiLevelType w:val="hybridMultilevel"/>
    <w:tmpl w:val="1C80A884"/>
    <w:lvl w:ilvl="0" w:tplc="04160017">
      <w:start w:val="1"/>
      <w:numFmt w:val="lowerLetter"/>
      <w:lvlText w:val="%1)"/>
      <w:lvlJc w:val="left"/>
      <w:pPr>
        <w:ind w:left="4613" w:hanging="360"/>
      </w:pPr>
    </w:lvl>
    <w:lvl w:ilvl="1" w:tplc="04160019" w:tentative="1">
      <w:start w:val="1"/>
      <w:numFmt w:val="lowerLetter"/>
      <w:lvlText w:val="%2."/>
      <w:lvlJc w:val="left"/>
      <w:pPr>
        <w:ind w:left="3994" w:hanging="360"/>
      </w:pPr>
    </w:lvl>
    <w:lvl w:ilvl="2" w:tplc="0416001B" w:tentative="1">
      <w:start w:val="1"/>
      <w:numFmt w:val="lowerRoman"/>
      <w:lvlText w:val="%3."/>
      <w:lvlJc w:val="right"/>
      <w:pPr>
        <w:ind w:left="4714" w:hanging="180"/>
      </w:pPr>
    </w:lvl>
    <w:lvl w:ilvl="3" w:tplc="0416000F" w:tentative="1">
      <w:start w:val="1"/>
      <w:numFmt w:val="decimal"/>
      <w:lvlText w:val="%4."/>
      <w:lvlJc w:val="left"/>
      <w:pPr>
        <w:ind w:left="5434" w:hanging="360"/>
      </w:pPr>
    </w:lvl>
    <w:lvl w:ilvl="4" w:tplc="04160019" w:tentative="1">
      <w:start w:val="1"/>
      <w:numFmt w:val="lowerLetter"/>
      <w:lvlText w:val="%5."/>
      <w:lvlJc w:val="left"/>
      <w:pPr>
        <w:ind w:left="6154" w:hanging="360"/>
      </w:pPr>
    </w:lvl>
    <w:lvl w:ilvl="5" w:tplc="0416001B" w:tentative="1">
      <w:start w:val="1"/>
      <w:numFmt w:val="lowerRoman"/>
      <w:lvlText w:val="%6."/>
      <w:lvlJc w:val="right"/>
      <w:pPr>
        <w:ind w:left="6874" w:hanging="180"/>
      </w:pPr>
    </w:lvl>
    <w:lvl w:ilvl="6" w:tplc="0416000F" w:tentative="1">
      <w:start w:val="1"/>
      <w:numFmt w:val="decimal"/>
      <w:lvlText w:val="%7."/>
      <w:lvlJc w:val="left"/>
      <w:pPr>
        <w:ind w:left="7594" w:hanging="360"/>
      </w:pPr>
    </w:lvl>
    <w:lvl w:ilvl="7" w:tplc="04160019" w:tentative="1">
      <w:start w:val="1"/>
      <w:numFmt w:val="lowerLetter"/>
      <w:lvlText w:val="%8."/>
      <w:lvlJc w:val="left"/>
      <w:pPr>
        <w:ind w:left="8314" w:hanging="360"/>
      </w:pPr>
    </w:lvl>
    <w:lvl w:ilvl="8" w:tplc="0416001B" w:tentative="1">
      <w:start w:val="1"/>
      <w:numFmt w:val="lowerRoman"/>
      <w:lvlText w:val="%9."/>
      <w:lvlJc w:val="right"/>
      <w:pPr>
        <w:ind w:left="9034" w:hanging="180"/>
      </w:pPr>
    </w:lvl>
  </w:abstractNum>
  <w:abstractNum w:abstractNumId="32">
    <w:nsid w:val="716E5D39"/>
    <w:multiLevelType w:val="hybridMultilevel"/>
    <w:tmpl w:val="3C921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A2AE9"/>
    <w:multiLevelType w:val="multilevel"/>
    <w:tmpl w:val="325EC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4941183"/>
    <w:multiLevelType w:val="hybridMultilevel"/>
    <w:tmpl w:val="31005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313B7"/>
    <w:multiLevelType w:val="hybridMultilevel"/>
    <w:tmpl w:val="C7C8B734"/>
    <w:lvl w:ilvl="0" w:tplc="E2183E3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66ECB"/>
    <w:multiLevelType w:val="hybridMultilevel"/>
    <w:tmpl w:val="15803204"/>
    <w:lvl w:ilvl="0" w:tplc="539E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30E0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337A7"/>
    <w:multiLevelType w:val="hybridMultilevel"/>
    <w:tmpl w:val="5C3A9E96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DEF1C52"/>
    <w:multiLevelType w:val="multilevel"/>
    <w:tmpl w:val="A0AA0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  <w:color w:val="auto"/>
        <w:sz w:val="24"/>
        <w:szCs w:val="24"/>
      </w:rPr>
    </w:lvl>
    <w:lvl w:ilvl="1">
      <w:start w:val="4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>
    <w:nsid w:val="7F3C68E9"/>
    <w:multiLevelType w:val="hybridMultilevel"/>
    <w:tmpl w:val="D87CAA4E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8"/>
  </w:num>
  <w:num w:numId="3">
    <w:abstractNumId w:val="17"/>
  </w:num>
  <w:num w:numId="4">
    <w:abstractNumId w:val="32"/>
  </w:num>
  <w:num w:numId="5">
    <w:abstractNumId w:val="8"/>
  </w:num>
  <w:num w:numId="6">
    <w:abstractNumId w:val="33"/>
  </w:num>
  <w:num w:numId="7">
    <w:abstractNumId w:val="3"/>
  </w:num>
  <w:num w:numId="8">
    <w:abstractNumId w:val="21"/>
  </w:num>
  <w:num w:numId="9">
    <w:abstractNumId w:val="10"/>
  </w:num>
  <w:num w:numId="10">
    <w:abstractNumId w:val="11"/>
  </w:num>
  <w:num w:numId="11">
    <w:abstractNumId w:val="36"/>
  </w:num>
  <w:num w:numId="12">
    <w:abstractNumId w:val="2"/>
  </w:num>
  <w:num w:numId="13">
    <w:abstractNumId w:val="20"/>
  </w:num>
  <w:num w:numId="14">
    <w:abstractNumId w:val="5"/>
  </w:num>
  <w:num w:numId="15">
    <w:abstractNumId w:val="30"/>
  </w:num>
  <w:num w:numId="16">
    <w:abstractNumId w:val="27"/>
  </w:num>
  <w:num w:numId="17">
    <w:abstractNumId w:val="22"/>
  </w:num>
  <w:num w:numId="18">
    <w:abstractNumId w:val="1"/>
  </w:num>
  <w:num w:numId="19">
    <w:abstractNumId w:val="39"/>
  </w:num>
  <w:num w:numId="20">
    <w:abstractNumId w:val="12"/>
  </w:num>
  <w:num w:numId="21">
    <w:abstractNumId w:val="7"/>
  </w:num>
  <w:num w:numId="22">
    <w:abstractNumId w:val="13"/>
  </w:num>
  <w:num w:numId="23">
    <w:abstractNumId w:val="18"/>
  </w:num>
  <w:num w:numId="24">
    <w:abstractNumId w:val="16"/>
  </w:num>
  <w:num w:numId="25">
    <w:abstractNumId w:val="0"/>
  </w:num>
  <w:num w:numId="26">
    <w:abstractNumId w:val="6"/>
  </w:num>
  <w:num w:numId="27">
    <w:abstractNumId w:val="25"/>
  </w:num>
  <w:num w:numId="28">
    <w:abstractNumId w:val="31"/>
  </w:num>
  <w:num w:numId="29">
    <w:abstractNumId w:val="23"/>
  </w:num>
  <w:num w:numId="30">
    <w:abstractNumId w:val="37"/>
  </w:num>
  <w:num w:numId="31">
    <w:abstractNumId w:val="19"/>
  </w:num>
  <w:num w:numId="32">
    <w:abstractNumId w:val="14"/>
  </w:num>
  <w:num w:numId="33">
    <w:abstractNumId w:val="34"/>
  </w:num>
  <w:num w:numId="34">
    <w:abstractNumId w:val="15"/>
  </w:num>
  <w:num w:numId="35">
    <w:abstractNumId w:val="29"/>
  </w:num>
  <w:num w:numId="36">
    <w:abstractNumId w:val="28"/>
  </w:num>
  <w:num w:numId="37">
    <w:abstractNumId w:val="4"/>
  </w:num>
  <w:num w:numId="38">
    <w:abstractNumId w:val="35"/>
  </w:num>
  <w:num w:numId="39">
    <w:abstractNumId w:val="9"/>
  </w:num>
  <w:num w:numId="4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0"/>
    <w:rsid w:val="0000006A"/>
    <w:rsid w:val="00001178"/>
    <w:rsid w:val="000017EE"/>
    <w:rsid w:val="00002D49"/>
    <w:rsid w:val="00002FF5"/>
    <w:rsid w:val="000045D3"/>
    <w:rsid w:val="000048BD"/>
    <w:rsid w:val="00005C86"/>
    <w:rsid w:val="00006B66"/>
    <w:rsid w:val="0000780E"/>
    <w:rsid w:val="00007826"/>
    <w:rsid w:val="0000796A"/>
    <w:rsid w:val="00007E76"/>
    <w:rsid w:val="00007EBD"/>
    <w:rsid w:val="000103A7"/>
    <w:rsid w:val="00010D83"/>
    <w:rsid w:val="00010F55"/>
    <w:rsid w:val="00011299"/>
    <w:rsid w:val="0001146C"/>
    <w:rsid w:val="00013060"/>
    <w:rsid w:val="000133ED"/>
    <w:rsid w:val="000136D3"/>
    <w:rsid w:val="00013A6A"/>
    <w:rsid w:val="00014EC5"/>
    <w:rsid w:val="0001519A"/>
    <w:rsid w:val="00015405"/>
    <w:rsid w:val="000155D4"/>
    <w:rsid w:val="00015C68"/>
    <w:rsid w:val="00016C72"/>
    <w:rsid w:val="00017DC0"/>
    <w:rsid w:val="00020563"/>
    <w:rsid w:val="00020843"/>
    <w:rsid w:val="00020B16"/>
    <w:rsid w:val="00021213"/>
    <w:rsid w:val="0002274E"/>
    <w:rsid w:val="0002299F"/>
    <w:rsid w:val="00023502"/>
    <w:rsid w:val="00024002"/>
    <w:rsid w:val="0002428A"/>
    <w:rsid w:val="0002473E"/>
    <w:rsid w:val="00024D7C"/>
    <w:rsid w:val="000252B2"/>
    <w:rsid w:val="000253C5"/>
    <w:rsid w:val="000260B2"/>
    <w:rsid w:val="000269B0"/>
    <w:rsid w:val="000270C6"/>
    <w:rsid w:val="00027FFB"/>
    <w:rsid w:val="000306BF"/>
    <w:rsid w:val="00030CC7"/>
    <w:rsid w:val="00030EB3"/>
    <w:rsid w:val="00031215"/>
    <w:rsid w:val="000337C2"/>
    <w:rsid w:val="000343AC"/>
    <w:rsid w:val="00035301"/>
    <w:rsid w:val="00035552"/>
    <w:rsid w:val="00035733"/>
    <w:rsid w:val="0003628B"/>
    <w:rsid w:val="00037BB4"/>
    <w:rsid w:val="00037EB8"/>
    <w:rsid w:val="00041754"/>
    <w:rsid w:val="00042818"/>
    <w:rsid w:val="00042DBB"/>
    <w:rsid w:val="000438A5"/>
    <w:rsid w:val="000438FF"/>
    <w:rsid w:val="00043940"/>
    <w:rsid w:val="000443C8"/>
    <w:rsid w:val="0004473D"/>
    <w:rsid w:val="0004499A"/>
    <w:rsid w:val="000458A8"/>
    <w:rsid w:val="00045944"/>
    <w:rsid w:val="000512CD"/>
    <w:rsid w:val="00051405"/>
    <w:rsid w:val="00051867"/>
    <w:rsid w:val="000523A7"/>
    <w:rsid w:val="000530FA"/>
    <w:rsid w:val="0005312A"/>
    <w:rsid w:val="00053E69"/>
    <w:rsid w:val="000541FE"/>
    <w:rsid w:val="00054812"/>
    <w:rsid w:val="000549F8"/>
    <w:rsid w:val="000549FD"/>
    <w:rsid w:val="0005515D"/>
    <w:rsid w:val="00055364"/>
    <w:rsid w:val="00055BC7"/>
    <w:rsid w:val="00056278"/>
    <w:rsid w:val="00057605"/>
    <w:rsid w:val="0005782E"/>
    <w:rsid w:val="00060584"/>
    <w:rsid w:val="00060B89"/>
    <w:rsid w:val="00061A82"/>
    <w:rsid w:val="0006273C"/>
    <w:rsid w:val="00062BA8"/>
    <w:rsid w:val="000633E6"/>
    <w:rsid w:val="00063438"/>
    <w:rsid w:val="0006343D"/>
    <w:rsid w:val="00063F3B"/>
    <w:rsid w:val="00065519"/>
    <w:rsid w:val="000656C4"/>
    <w:rsid w:val="00065796"/>
    <w:rsid w:val="00066961"/>
    <w:rsid w:val="00066EFF"/>
    <w:rsid w:val="00067329"/>
    <w:rsid w:val="00067BF7"/>
    <w:rsid w:val="000703A6"/>
    <w:rsid w:val="00070663"/>
    <w:rsid w:val="000706CA"/>
    <w:rsid w:val="00070A8B"/>
    <w:rsid w:val="00071404"/>
    <w:rsid w:val="00072892"/>
    <w:rsid w:val="0007321C"/>
    <w:rsid w:val="00073CC1"/>
    <w:rsid w:val="000741E6"/>
    <w:rsid w:val="00074E42"/>
    <w:rsid w:val="0007552C"/>
    <w:rsid w:val="000763E5"/>
    <w:rsid w:val="00076628"/>
    <w:rsid w:val="00077613"/>
    <w:rsid w:val="00083294"/>
    <w:rsid w:val="00083511"/>
    <w:rsid w:val="00083746"/>
    <w:rsid w:val="000848AB"/>
    <w:rsid w:val="00084BB1"/>
    <w:rsid w:val="00084DE6"/>
    <w:rsid w:val="000851E6"/>
    <w:rsid w:val="00085A31"/>
    <w:rsid w:val="00085B2E"/>
    <w:rsid w:val="00086730"/>
    <w:rsid w:val="00087091"/>
    <w:rsid w:val="00087DA8"/>
    <w:rsid w:val="00090D77"/>
    <w:rsid w:val="000911B5"/>
    <w:rsid w:val="0009195F"/>
    <w:rsid w:val="00092225"/>
    <w:rsid w:val="000927F4"/>
    <w:rsid w:val="00092E61"/>
    <w:rsid w:val="0009364B"/>
    <w:rsid w:val="0009399F"/>
    <w:rsid w:val="00093BD4"/>
    <w:rsid w:val="00094080"/>
    <w:rsid w:val="00094420"/>
    <w:rsid w:val="000945B8"/>
    <w:rsid w:val="00096B8E"/>
    <w:rsid w:val="000974C3"/>
    <w:rsid w:val="00097D97"/>
    <w:rsid w:val="000A11E7"/>
    <w:rsid w:val="000A1686"/>
    <w:rsid w:val="000A1867"/>
    <w:rsid w:val="000A2395"/>
    <w:rsid w:val="000A29CA"/>
    <w:rsid w:val="000A2A81"/>
    <w:rsid w:val="000A378E"/>
    <w:rsid w:val="000A3C56"/>
    <w:rsid w:val="000A3E30"/>
    <w:rsid w:val="000A429B"/>
    <w:rsid w:val="000A4A90"/>
    <w:rsid w:val="000A5006"/>
    <w:rsid w:val="000A505D"/>
    <w:rsid w:val="000A5187"/>
    <w:rsid w:val="000A7909"/>
    <w:rsid w:val="000B0B0D"/>
    <w:rsid w:val="000B1810"/>
    <w:rsid w:val="000B1BBB"/>
    <w:rsid w:val="000B2A54"/>
    <w:rsid w:val="000B40D0"/>
    <w:rsid w:val="000B44BE"/>
    <w:rsid w:val="000B4B3D"/>
    <w:rsid w:val="000B4D44"/>
    <w:rsid w:val="000B579A"/>
    <w:rsid w:val="000B5944"/>
    <w:rsid w:val="000B594E"/>
    <w:rsid w:val="000B598F"/>
    <w:rsid w:val="000B7484"/>
    <w:rsid w:val="000C0094"/>
    <w:rsid w:val="000C0347"/>
    <w:rsid w:val="000C05D4"/>
    <w:rsid w:val="000C0F41"/>
    <w:rsid w:val="000C1203"/>
    <w:rsid w:val="000C45B1"/>
    <w:rsid w:val="000C46DA"/>
    <w:rsid w:val="000C4985"/>
    <w:rsid w:val="000C4F04"/>
    <w:rsid w:val="000C552B"/>
    <w:rsid w:val="000C5EE1"/>
    <w:rsid w:val="000D1077"/>
    <w:rsid w:val="000D1226"/>
    <w:rsid w:val="000D1A09"/>
    <w:rsid w:val="000D1A22"/>
    <w:rsid w:val="000D40C2"/>
    <w:rsid w:val="000D4391"/>
    <w:rsid w:val="000D4A58"/>
    <w:rsid w:val="000D4E9B"/>
    <w:rsid w:val="000D6DC0"/>
    <w:rsid w:val="000D7FE8"/>
    <w:rsid w:val="000E0195"/>
    <w:rsid w:val="000E142A"/>
    <w:rsid w:val="000E1AB1"/>
    <w:rsid w:val="000E232B"/>
    <w:rsid w:val="000E3008"/>
    <w:rsid w:val="000E330D"/>
    <w:rsid w:val="000E3371"/>
    <w:rsid w:val="000E39F4"/>
    <w:rsid w:val="000E3CA4"/>
    <w:rsid w:val="000E4127"/>
    <w:rsid w:val="000E4BAC"/>
    <w:rsid w:val="000E4BCD"/>
    <w:rsid w:val="000E5740"/>
    <w:rsid w:val="000E5CEB"/>
    <w:rsid w:val="000E71D2"/>
    <w:rsid w:val="000F02AE"/>
    <w:rsid w:val="000F0B1E"/>
    <w:rsid w:val="000F0FE7"/>
    <w:rsid w:val="000F137E"/>
    <w:rsid w:val="000F1ECE"/>
    <w:rsid w:val="000F2974"/>
    <w:rsid w:val="000F2FE3"/>
    <w:rsid w:val="000F3236"/>
    <w:rsid w:val="000F413D"/>
    <w:rsid w:val="000F46C7"/>
    <w:rsid w:val="000F5B51"/>
    <w:rsid w:val="000F649D"/>
    <w:rsid w:val="000F65C6"/>
    <w:rsid w:val="000F7D6F"/>
    <w:rsid w:val="001019D7"/>
    <w:rsid w:val="001019F3"/>
    <w:rsid w:val="00101BBC"/>
    <w:rsid w:val="00101D3D"/>
    <w:rsid w:val="0010285D"/>
    <w:rsid w:val="00102E20"/>
    <w:rsid w:val="00103526"/>
    <w:rsid w:val="00103563"/>
    <w:rsid w:val="00103EEF"/>
    <w:rsid w:val="00104025"/>
    <w:rsid w:val="00104775"/>
    <w:rsid w:val="00104C58"/>
    <w:rsid w:val="00105EA8"/>
    <w:rsid w:val="00107796"/>
    <w:rsid w:val="001112DA"/>
    <w:rsid w:val="00111BEF"/>
    <w:rsid w:val="001120BE"/>
    <w:rsid w:val="00112476"/>
    <w:rsid w:val="00112ECC"/>
    <w:rsid w:val="00113466"/>
    <w:rsid w:val="0011391D"/>
    <w:rsid w:val="00116034"/>
    <w:rsid w:val="0011629E"/>
    <w:rsid w:val="00116F47"/>
    <w:rsid w:val="00117130"/>
    <w:rsid w:val="001171B1"/>
    <w:rsid w:val="00117BFA"/>
    <w:rsid w:val="001209BF"/>
    <w:rsid w:val="00120FA6"/>
    <w:rsid w:val="0012162F"/>
    <w:rsid w:val="00121EFA"/>
    <w:rsid w:val="00122FB5"/>
    <w:rsid w:val="00123B82"/>
    <w:rsid w:val="00123FA9"/>
    <w:rsid w:val="00124EE7"/>
    <w:rsid w:val="001252B5"/>
    <w:rsid w:val="001258D3"/>
    <w:rsid w:val="00125E19"/>
    <w:rsid w:val="0012705E"/>
    <w:rsid w:val="00127241"/>
    <w:rsid w:val="00127706"/>
    <w:rsid w:val="00127770"/>
    <w:rsid w:val="0012794C"/>
    <w:rsid w:val="00127997"/>
    <w:rsid w:val="0013020F"/>
    <w:rsid w:val="001306C2"/>
    <w:rsid w:val="00130C67"/>
    <w:rsid w:val="00131C80"/>
    <w:rsid w:val="00131F7F"/>
    <w:rsid w:val="001326CC"/>
    <w:rsid w:val="0013293B"/>
    <w:rsid w:val="00132B87"/>
    <w:rsid w:val="001340F6"/>
    <w:rsid w:val="0013426F"/>
    <w:rsid w:val="00136E35"/>
    <w:rsid w:val="001374C5"/>
    <w:rsid w:val="001375A7"/>
    <w:rsid w:val="00137A64"/>
    <w:rsid w:val="00142774"/>
    <w:rsid w:val="00142FAA"/>
    <w:rsid w:val="00143CBD"/>
    <w:rsid w:val="00143D5E"/>
    <w:rsid w:val="001449DA"/>
    <w:rsid w:val="001450AB"/>
    <w:rsid w:val="001459A7"/>
    <w:rsid w:val="00145AAD"/>
    <w:rsid w:val="00146734"/>
    <w:rsid w:val="00146D6D"/>
    <w:rsid w:val="001513ED"/>
    <w:rsid w:val="001515C9"/>
    <w:rsid w:val="0015316B"/>
    <w:rsid w:val="00154198"/>
    <w:rsid w:val="001549B5"/>
    <w:rsid w:val="00155D42"/>
    <w:rsid w:val="00157349"/>
    <w:rsid w:val="00157E90"/>
    <w:rsid w:val="00157F59"/>
    <w:rsid w:val="00160733"/>
    <w:rsid w:val="00160DDD"/>
    <w:rsid w:val="001610A9"/>
    <w:rsid w:val="0016117C"/>
    <w:rsid w:val="00161312"/>
    <w:rsid w:val="00161330"/>
    <w:rsid w:val="00163C54"/>
    <w:rsid w:val="00164BA6"/>
    <w:rsid w:val="00165FE3"/>
    <w:rsid w:val="0016742D"/>
    <w:rsid w:val="001675BA"/>
    <w:rsid w:val="0016788C"/>
    <w:rsid w:val="00167EC9"/>
    <w:rsid w:val="001717C7"/>
    <w:rsid w:val="00171B5C"/>
    <w:rsid w:val="00172C13"/>
    <w:rsid w:val="00172FC7"/>
    <w:rsid w:val="00173781"/>
    <w:rsid w:val="0017449B"/>
    <w:rsid w:val="00174B0C"/>
    <w:rsid w:val="00174C28"/>
    <w:rsid w:val="001750AE"/>
    <w:rsid w:val="0017541C"/>
    <w:rsid w:val="00175784"/>
    <w:rsid w:val="00176018"/>
    <w:rsid w:val="00176171"/>
    <w:rsid w:val="00176752"/>
    <w:rsid w:val="00176DB4"/>
    <w:rsid w:val="00177ABD"/>
    <w:rsid w:val="00177C21"/>
    <w:rsid w:val="00180C33"/>
    <w:rsid w:val="00180DB8"/>
    <w:rsid w:val="00181A6B"/>
    <w:rsid w:val="0018291D"/>
    <w:rsid w:val="00182E74"/>
    <w:rsid w:val="00182FC3"/>
    <w:rsid w:val="001831FE"/>
    <w:rsid w:val="001838CB"/>
    <w:rsid w:val="00183C27"/>
    <w:rsid w:val="00183C5D"/>
    <w:rsid w:val="001845F0"/>
    <w:rsid w:val="0018478B"/>
    <w:rsid w:val="001854D1"/>
    <w:rsid w:val="001859C4"/>
    <w:rsid w:val="00185A47"/>
    <w:rsid w:val="00185C89"/>
    <w:rsid w:val="00185F16"/>
    <w:rsid w:val="001872EF"/>
    <w:rsid w:val="00187472"/>
    <w:rsid w:val="00191CAA"/>
    <w:rsid w:val="0019221D"/>
    <w:rsid w:val="00192341"/>
    <w:rsid w:val="00193D35"/>
    <w:rsid w:val="0019429B"/>
    <w:rsid w:val="00194FCA"/>
    <w:rsid w:val="00195E5B"/>
    <w:rsid w:val="00195E91"/>
    <w:rsid w:val="00196D48"/>
    <w:rsid w:val="00197938"/>
    <w:rsid w:val="001A0E09"/>
    <w:rsid w:val="001A0EA0"/>
    <w:rsid w:val="001A2EB7"/>
    <w:rsid w:val="001A3F80"/>
    <w:rsid w:val="001A459C"/>
    <w:rsid w:val="001A6E45"/>
    <w:rsid w:val="001A6FFB"/>
    <w:rsid w:val="001A7000"/>
    <w:rsid w:val="001A70EE"/>
    <w:rsid w:val="001B0A98"/>
    <w:rsid w:val="001B1BA6"/>
    <w:rsid w:val="001B2174"/>
    <w:rsid w:val="001B2370"/>
    <w:rsid w:val="001B25F4"/>
    <w:rsid w:val="001B29ED"/>
    <w:rsid w:val="001B310B"/>
    <w:rsid w:val="001B32B3"/>
    <w:rsid w:val="001B3AEF"/>
    <w:rsid w:val="001B3B56"/>
    <w:rsid w:val="001B4837"/>
    <w:rsid w:val="001B52C4"/>
    <w:rsid w:val="001B56FB"/>
    <w:rsid w:val="001B651E"/>
    <w:rsid w:val="001B6CC5"/>
    <w:rsid w:val="001C0185"/>
    <w:rsid w:val="001C0E31"/>
    <w:rsid w:val="001C1788"/>
    <w:rsid w:val="001C2174"/>
    <w:rsid w:val="001C29CB"/>
    <w:rsid w:val="001C396C"/>
    <w:rsid w:val="001C41C0"/>
    <w:rsid w:val="001C511F"/>
    <w:rsid w:val="001C5F29"/>
    <w:rsid w:val="001C60B0"/>
    <w:rsid w:val="001C7D33"/>
    <w:rsid w:val="001D0EA6"/>
    <w:rsid w:val="001D0FDA"/>
    <w:rsid w:val="001D1F82"/>
    <w:rsid w:val="001D279C"/>
    <w:rsid w:val="001D2ECA"/>
    <w:rsid w:val="001D3454"/>
    <w:rsid w:val="001D3D95"/>
    <w:rsid w:val="001D43E9"/>
    <w:rsid w:val="001D46CD"/>
    <w:rsid w:val="001D4EA1"/>
    <w:rsid w:val="001D5280"/>
    <w:rsid w:val="001D5696"/>
    <w:rsid w:val="001D57F4"/>
    <w:rsid w:val="001D6312"/>
    <w:rsid w:val="001D6421"/>
    <w:rsid w:val="001D6638"/>
    <w:rsid w:val="001D6CC0"/>
    <w:rsid w:val="001D6DAD"/>
    <w:rsid w:val="001D7E47"/>
    <w:rsid w:val="001E0894"/>
    <w:rsid w:val="001E0CA4"/>
    <w:rsid w:val="001E1914"/>
    <w:rsid w:val="001E203D"/>
    <w:rsid w:val="001E24DF"/>
    <w:rsid w:val="001E32AB"/>
    <w:rsid w:val="001E797D"/>
    <w:rsid w:val="001E7BDD"/>
    <w:rsid w:val="001F0544"/>
    <w:rsid w:val="001F06D8"/>
    <w:rsid w:val="001F2B69"/>
    <w:rsid w:val="001F3866"/>
    <w:rsid w:val="001F4648"/>
    <w:rsid w:val="001F4837"/>
    <w:rsid w:val="001F494B"/>
    <w:rsid w:val="001F5ABC"/>
    <w:rsid w:val="001F6B81"/>
    <w:rsid w:val="001F6C4D"/>
    <w:rsid w:val="001F705C"/>
    <w:rsid w:val="001F790F"/>
    <w:rsid w:val="00200689"/>
    <w:rsid w:val="0020069D"/>
    <w:rsid w:val="002011BE"/>
    <w:rsid w:val="002022AC"/>
    <w:rsid w:val="0020329D"/>
    <w:rsid w:val="002035BB"/>
    <w:rsid w:val="00203EC1"/>
    <w:rsid w:val="00204EA7"/>
    <w:rsid w:val="00205590"/>
    <w:rsid w:val="00205735"/>
    <w:rsid w:val="00205B27"/>
    <w:rsid w:val="00205EAF"/>
    <w:rsid w:val="00206311"/>
    <w:rsid w:val="002065CA"/>
    <w:rsid w:val="00206AF7"/>
    <w:rsid w:val="00206B7D"/>
    <w:rsid w:val="0020723E"/>
    <w:rsid w:val="00207EE3"/>
    <w:rsid w:val="00210C4B"/>
    <w:rsid w:val="00211159"/>
    <w:rsid w:val="002111AB"/>
    <w:rsid w:val="00211484"/>
    <w:rsid w:val="00211CCD"/>
    <w:rsid w:val="00211E61"/>
    <w:rsid w:val="00213A6B"/>
    <w:rsid w:val="0021417D"/>
    <w:rsid w:val="00214341"/>
    <w:rsid w:val="002144D7"/>
    <w:rsid w:val="00214AA3"/>
    <w:rsid w:val="00214C2D"/>
    <w:rsid w:val="00215759"/>
    <w:rsid w:val="00215FB3"/>
    <w:rsid w:val="00216931"/>
    <w:rsid w:val="00217062"/>
    <w:rsid w:val="00217776"/>
    <w:rsid w:val="00217929"/>
    <w:rsid w:val="00217EB9"/>
    <w:rsid w:val="00220730"/>
    <w:rsid w:val="0022094E"/>
    <w:rsid w:val="00220C90"/>
    <w:rsid w:val="00220FEC"/>
    <w:rsid w:val="002219F5"/>
    <w:rsid w:val="00221B4D"/>
    <w:rsid w:val="00221F29"/>
    <w:rsid w:val="00222784"/>
    <w:rsid w:val="0022438E"/>
    <w:rsid w:val="00225503"/>
    <w:rsid w:val="002256DD"/>
    <w:rsid w:val="00225E7B"/>
    <w:rsid w:val="00226716"/>
    <w:rsid w:val="00226C05"/>
    <w:rsid w:val="002302EF"/>
    <w:rsid w:val="0023055C"/>
    <w:rsid w:val="0023074E"/>
    <w:rsid w:val="00231A20"/>
    <w:rsid w:val="00231AE4"/>
    <w:rsid w:val="00232868"/>
    <w:rsid w:val="00232E77"/>
    <w:rsid w:val="00233EC7"/>
    <w:rsid w:val="00234B5B"/>
    <w:rsid w:val="002351C0"/>
    <w:rsid w:val="002356B6"/>
    <w:rsid w:val="0023761C"/>
    <w:rsid w:val="002422F7"/>
    <w:rsid w:val="0024273F"/>
    <w:rsid w:val="002429A2"/>
    <w:rsid w:val="00242F8B"/>
    <w:rsid w:val="0024351F"/>
    <w:rsid w:val="00243E40"/>
    <w:rsid w:val="00245410"/>
    <w:rsid w:val="0024567F"/>
    <w:rsid w:val="00245ABD"/>
    <w:rsid w:val="00245BE8"/>
    <w:rsid w:val="00247601"/>
    <w:rsid w:val="002508A7"/>
    <w:rsid w:val="00250DB8"/>
    <w:rsid w:val="00254256"/>
    <w:rsid w:val="00254704"/>
    <w:rsid w:val="002553D2"/>
    <w:rsid w:val="00255C56"/>
    <w:rsid w:val="00255EF5"/>
    <w:rsid w:val="002572C6"/>
    <w:rsid w:val="00257B6E"/>
    <w:rsid w:val="002606D9"/>
    <w:rsid w:val="0026089E"/>
    <w:rsid w:val="00260FD2"/>
    <w:rsid w:val="002613DD"/>
    <w:rsid w:val="00261F10"/>
    <w:rsid w:val="00262270"/>
    <w:rsid w:val="0026279D"/>
    <w:rsid w:val="00262886"/>
    <w:rsid w:val="002628FD"/>
    <w:rsid w:val="002629BD"/>
    <w:rsid w:val="00262D8B"/>
    <w:rsid w:val="00262F6A"/>
    <w:rsid w:val="00262F8B"/>
    <w:rsid w:val="002645F9"/>
    <w:rsid w:val="002648B4"/>
    <w:rsid w:val="00264FBB"/>
    <w:rsid w:val="002657CE"/>
    <w:rsid w:val="002660E8"/>
    <w:rsid w:val="00266743"/>
    <w:rsid w:val="00267448"/>
    <w:rsid w:val="0026776B"/>
    <w:rsid w:val="00267C90"/>
    <w:rsid w:val="0027083A"/>
    <w:rsid w:val="00270909"/>
    <w:rsid w:val="0027092E"/>
    <w:rsid w:val="00274446"/>
    <w:rsid w:val="00274535"/>
    <w:rsid w:val="00274B1A"/>
    <w:rsid w:val="00274F44"/>
    <w:rsid w:val="00280CAA"/>
    <w:rsid w:val="002819BC"/>
    <w:rsid w:val="00283220"/>
    <w:rsid w:val="00284819"/>
    <w:rsid w:val="002849EB"/>
    <w:rsid w:val="0028549B"/>
    <w:rsid w:val="002854A8"/>
    <w:rsid w:val="00285B8F"/>
    <w:rsid w:val="002862D2"/>
    <w:rsid w:val="00286E3E"/>
    <w:rsid w:val="00287906"/>
    <w:rsid w:val="00287ADA"/>
    <w:rsid w:val="002915D5"/>
    <w:rsid w:val="00291A9A"/>
    <w:rsid w:val="00291D65"/>
    <w:rsid w:val="00291D9C"/>
    <w:rsid w:val="0029414B"/>
    <w:rsid w:val="00294796"/>
    <w:rsid w:val="00294F61"/>
    <w:rsid w:val="0029547C"/>
    <w:rsid w:val="002958E1"/>
    <w:rsid w:val="00295FC5"/>
    <w:rsid w:val="00295FEB"/>
    <w:rsid w:val="00296A8C"/>
    <w:rsid w:val="00296DAE"/>
    <w:rsid w:val="0029749E"/>
    <w:rsid w:val="00297FFC"/>
    <w:rsid w:val="002A00A7"/>
    <w:rsid w:val="002A0332"/>
    <w:rsid w:val="002A1217"/>
    <w:rsid w:val="002A1AFD"/>
    <w:rsid w:val="002A1F5B"/>
    <w:rsid w:val="002A28AC"/>
    <w:rsid w:val="002A28C1"/>
    <w:rsid w:val="002A29AC"/>
    <w:rsid w:val="002A2AC8"/>
    <w:rsid w:val="002A41B3"/>
    <w:rsid w:val="002A4622"/>
    <w:rsid w:val="002A512D"/>
    <w:rsid w:val="002A59F1"/>
    <w:rsid w:val="002A62DB"/>
    <w:rsid w:val="002A6497"/>
    <w:rsid w:val="002A6DAC"/>
    <w:rsid w:val="002A74A1"/>
    <w:rsid w:val="002A74D5"/>
    <w:rsid w:val="002A759A"/>
    <w:rsid w:val="002A7D3E"/>
    <w:rsid w:val="002B00D4"/>
    <w:rsid w:val="002B0AD5"/>
    <w:rsid w:val="002B1257"/>
    <w:rsid w:val="002B3541"/>
    <w:rsid w:val="002B383A"/>
    <w:rsid w:val="002B43E6"/>
    <w:rsid w:val="002B52C8"/>
    <w:rsid w:val="002B5AA0"/>
    <w:rsid w:val="002B64CD"/>
    <w:rsid w:val="002B72E5"/>
    <w:rsid w:val="002B7416"/>
    <w:rsid w:val="002B7585"/>
    <w:rsid w:val="002C0679"/>
    <w:rsid w:val="002C13E7"/>
    <w:rsid w:val="002C1701"/>
    <w:rsid w:val="002C1750"/>
    <w:rsid w:val="002C2074"/>
    <w:rsid w:val="002C32E6"/>
    <w:rsid w:val="002C4507"/>
    <w:rsid w:val="002C4937"/>
    <w:rsid w:val="002C5529"/>
    <w:rsid w:val="002C57DF"/>
    <w:rsid w:val="002C748B"/>
    <w:rsid w:val="002C7AA8"/>
    <w:rsid w:val="002D0091"/>
    <w:rsid w:val="002D09A4"/>
    <w:rsid w:val="002D102C"/>
    <w:rsid w:val="002D1492"/>
    <w:rsid w:val="002D1DCD"/>
    <w:rsid w:val="002D1E3A"/>
    <w:rsid w:val="002D1ECF"/>
    <w:rsid w:val="002D2DE1"/>
    <w:rsid w:val="002D390A"/>
    <w:rsid w:val="002D3A1D"/>
    <w:rsid w:val="002D41BC"/>
    <w:rsid w:val="002D4346"/>
    <w:rsid w:val="002D4A15"/>
    <w:rsid w:val="002D4AD4"/>
    <w:rsid w:val="002D602E"/>
    <w:rsid w:val="002D669A"/>
    <w:rsid w:val="002D73E3"/>
    <w:rsid w:val="002D77B6"/>
    <w:rsid w:val="002D77FF"/>
    <w:rsid w:val="002D7A3C"/>
    <w:rsid w:val="002E156A"/>
    <w:rsid w:val="002E1756"/>
    <w:rsid w:val="002E1B9F"/>
    <w:rsid w:val="002E1C24"/>
    <w:rsid w:val="002E1DB2"/>
    <w:rsid w:val="002E2F16"/>
    <w:rsid w:val="002E3A6F"/>
    <w:rsid w:val="002E41E3"/>
    <w:rsid w:val="002E5484"/>
    <w:rsid w:val="002E6060"/>
    <w:rsid w:val="002E625B"/>
    <w:rsid w:val="002F08B3"/>
    <w:rsid w:val="002F158A"/>
    <w:rsid w:val="002F1720"/>
    <w:rsid w:val="002F1C74"/>
    <w:rsid w:val="002F2256"/>
    <w:rsid w:val="002F237D"/>
    <w:rsid w:val="002F2903"/>
    <w:rsid w:val="002F3250"/>
    <w:rsid w:val="002F3912"/>
    <w:rsid w:val="002F47B7"/>
    <w:rsid w:val="002F4C80"/>
    <w:rsid w:val="002F5669"/>
    <w:rsid w:val="002F58DA"/>
    <w:rsid w:val="002F68A6"/>
    <w:rsid w:val="002F7399"/>
    <w:rsid w:val="002F7940"/>
    <w:rsid w:val="00300763"/>
    <w:rsid w:val="00301860"/>
    <w:rsid w:val="00301FD7"/>
    <w:rsid w:val="00303202"/>
    <w:rsid w:val="0030427D"/>
    <w:rsid w:val="003049E7"/>
    <w:rsid w:val="003052CC"/>
    <w:rsid w:val="00306C99"/>
    <w:rsid w:val="0031062B"/>
    <w:rsid w:val="00311E64"/>
    <w:rsid w:val="00312988"/>
    <w:rsid w:val="00312C8A"/>
    <w:rsid w:val="003136D8"/>
    <w:rsid w:val="00314FEA"/>
    <w:rsid w:val="003160DE"/>
    <w:rsid w:val="00316697"/>
    <w:rsid w:val="0031685C"/>
    <w:rsid w:val="00316C62"/>
    <w:rsid w:val="003178A0"/>
    <w:rsid w:val="00317B43"/>
    <w:rsid w:val="00320D93"/>
    <w:rsid w:val="0032164D"/>
    <w:rsid w:val="0032206F"/>
    <w:rsid w:val="00322354"/>
    <w:rsid w:val="00323C1C"/>
    <w:rsid w:val="003251C4"/>
    <w:rsid w:val="00325ECF"/>
    <w:rsid w:val="003275B5"/>
    <w:rsid w:val="00327DD4"/>
    <w:rsid w:val="0033046A"/>
    <w:rsid w:val="0033080D"/>
    <w:rsid w:val="00330882"/>
    <w:rsid w:val="00330A2C"/>
    <w:rsid w:val="00331375"/>
    <w:rsid w:val="003319B6"/>
    <w:rsid w:val="00334181"/>
    <w:rsid w:val="003341E4"/>
    <w:rsid w:val="0033488B"/>
    <w:rsid w:val="00334C1D"/>
    <w:rsid w:val="00336B95"/>
    <w:rsid w:val="003372AA"/>
    <w:rsid w:val="003379F0"/>
    <w:rsid w:val="00337EF4"/>
    <w:rsid w:val="00341E06"/>
    <w:rsid w:val="00342896"/>
    <w:rsid w:val="00343C49"/>
    <w:rsid w:val="00343CD6"/>
    <w:rsid w:val="00343DE3"/>
    <w:rsid w:val="003448D4"/>
    <w:rsid w:val="00344B09"/>
    <w:rsid w:val="00346317"/>
    <w:rsid w:val="00347209"/>
    <w:rsid w:val="00347CFF"/>
    <w:rsid w:val="0035067C"/>
    <w:rsid w:val="00350726"/>
    <w:rsid w:val="003507D7"/>
    <w:rsid w:val="00350E11"/>
    <w:rsid w:val="00351486"/>
    <w:rsid w:val="003514D3"/>
    <w:rsid w:val="00351BDE"/>
    <w:rsid w:val="0035388E"/>
    <w:rsid w:val="00354193"/>
    <w:rsid w:val="0035437E"/>
    <w:rsid w:val="003548FA"/>
    <w:rsid w:val="00354945"/>
    <w:rsid w:val="0035537D"/>
    <w:rsid w:val="00356753"/>
    <w:rsid w:val="00356F81"/>
    <w:rsid w:val="003575DC"/>
    <w:rsid w:val="00360C29"/>
    <w:rsid w:val="003627DB"/>
    <w:rsid w:val="003635E7"/>
    <w:rsid w:val="00363B03"/>
    <w:rsid w:val="003643BC"/>
    <w:rsid w:val="00365940"/>
    <w:rsid w:val="00366972"/>
    <w:rsid w:val="003672A3"/>
    <w:rsid w:val="003678B3"/>
    <w:rsid w:val="00372078"/>
    <w:rsid w:val="00372349"/>
    <w:rsid w:val="00372C2A"/>
    <w:rsid w:val="00373B8C"/>
    <w:rsid w:val="00373CCC"/>
    <w:rsid w:val="003758D0"/>
    <w:rsid w:val="003768B5"/>
    <w:rsid w:val="00376AE3"/>
    <w:rsid w:val="00377B43"/>
    <w:rsid w:val="0038088C"/>
    <w:rsid w:val="00382D3B"/>
    <w:rsid w:val="003835A5"/>
    <w:rsid w:val="00384C1C"/>
    <w:rsid w:val="003852E4"/>
    <w:rsid w:val="0038567A"/>
    <w:rsid w:val="00386215"/>
    <w:rsid w:val="00386E4B"/>
    <w:rsid w:val="00390684"/>
    <w:rsid w:val="00390EA6"/>
    <w:rsid w:val="00391718"/>
    <w:rsid w:val="003919C5"/>
    <w:rsid w:val="00391B15"/>
    <w:rsid w:val="003923AE"/>
    <w:rsid w:val="00393302"/>
    <w:rsid w:val="00394039"/>
    <w:rsid w:val="00394513"/>
    <w:rsid w:val="0039577C"/>
    <w:rsid w:val="00395B49"/>
    <w:rsid w:val="00395B67"/>
    <w:rsid w:val="0039734D"/>
    <w:rsid w:val="003973BC"/>
    <w:rsid w:val="00397884"/>
    <w:rsid w:val="003A0C8B"/>
    <w:rsid w:val="003A11FE"/>
    <w:rsid w:val="003A1332"/>
    <w:rsid w:val="003A3272"/>
    <w:rsid w:val="003A4939"/>
    <w:rsid w:val="003A502F"/>
    <w:rsid w:val="003A5944"/>
    <w:rsid w:val="003A5BBD"/>
    <w:rsid w:val="003A665A"/>
    <w:rsid w:val="003A684C"/>
    <w:rsid w:val="003A689C"/>
    <w:rsid w:val="003A72C1"/>
    <w:rsid w:val="003A73BC"/>
    <w:rsid w:val="003A7530"/>
    <w:rsid w:val="003A7829"/>
    <w:rsid w:val="003A7ED2"/>
    <w:rsid w:val="003B0961"/>
    <w:rsid w:val="003B132C"/>
    <w:rsid w:val="003B2E17"/>
    <w:rsid w:val="003B48D4"/>
    <w:rsid w:val="003B5182"/>
    <w:rsid w:val="003B52ED"/>
    <w:rsid w:val="003B5D33"/>
    <w:rsid w:val="003B7092"/>
    <w:rsid w:val="003B7DF3"/>
    <w:rsid w:val="003B7E2E"/>
    <w:rsid w:val="003C0114"/>
    <w:rsid w:val="003C064E"/>
    <w:rsid w:val="003C1472"/>
    <w:rsid w:val="003C2285"/>
    <w:rsid w:val="003C239A"/>
    <w:rsid w:val="003C2948"/>
    <w:rsid w:val="003C35AF"/>
    <w:rsid w:val="003C4615"/>
    <w:rsid w:val="003C4F10"/>
    <w:rsid w:val="003C5210"/>
    <w:rsid w:val="003C552C"/>
    <w:rsid w:val="003C5B54"/>
    <w:rsid w:val="003C6A6E"/>
    <w:rsid w:val="003C738C"/>
    <w:rsid w:val="003C79EB"/>
    <w:rsid w:val="003D08EA"/>
    <w:rsid w:val="003D225E"/>
    <w:rsid w:val="003D2E2B"/>
    <w:rsid w:val="003D460C"/>
    <w:rsid w:val="003D4912"/>
    <w:rsid w:val="003D49B3"/>
    <w:rsid w:val="003D4FF8"/>
    <w:rsid w:val="003D5622"/>
    <w:rsid w:val="003D669D"/>
    <w:rsid w:val="003D6988"/>
    <w:rsid w:val="003D7CD0"/>
    <w:rsid w:val="003E015E"/>
    <w:rsid w:val="003E1AB4"/>
    <w:rsid w:val="003E1D5D"/>
    <w:rsid w:val="003E21CD"/>
    <w:rsid w:val="003E25ED"/>
    <w:rsid w:val="003E31F8"/>
    <w:rsid w:val="003E3CAE"/>
    <w:rsid w:val="003E4288"/>
    <w:rsid w:val="003E42B9"/>
    <w:rsid w:val="003E5576"/>
    <w:rsid w:val="003E6D4E"/>
    <w:rsid w:val="003E79AF"/>
    <w:rsid w:val="003E7FEC"/>
    <w:rsid w:val="003F09E3"/>
    <w:rsid w:val="003F18CF"/>
    <w:rsid w:val="003F1C03"/>
    <w:rsid w:val="003F22EA"/>
    <w:rsid w:val="003F2E17"/>
    <w:rsid w:val="003F2E22"/>
    <w:rsid w:val="003F3B80"/>
    <w:rsid w:val="003F3DEA"/>
    <w:rsid w:val="003F4B26"/>
    <w:rsid w:val="003F4D7F"/>
    <w:rsid w:val="003F521F"/>
    <w:rsid w:val="003F568E"/>
    <w:rsid w:val="003F6354"/>
    <w:rsid w:val="003F6C70"/>
    <w:rsid w:val="003F7165"/>
    <w:rsid w:val="003F76FE"/>
    <w:rsid w:val="003F7821"/>
    <w:rsid w:val="003F7AB9"/>
    <w:rsid w:val="0040052C"/>
    <w:rsid w:val="00400AA7"/>
    <w:rsid w:val="004010D2"/>
    <w:rsid w:val="0040126B"/>
    <w:rsid w:val="004028D4"/>
    <w:rsid w:val="004031DB"/>
    <w:rsid w:val="0040391B"/>
    <w:rsid w:val="00405ECD"/>
    <w:rsid w:val="004069F1"/>
    <w:rsid w:val="00407038"/>
    <w:rsid w:val="00407C9C"/>
    <w:rsid w:val="00407F90"/>
    <w:rsid w:val="0041086C"/>
    <w:rsid w:val="00410BEB"/>
    <w:rsid w:val="0041199E"/>
    <w:rsid w:val="00412262"/>
    <w:rsid w:val="00412BEB"/>
    <w:rsid w:val="00413349"/>
    <w:rsid w:val="004144D6"/>
    <w:rsid w:val="0041454C"/>
    <w:rsid w:val="00414C8A"/>
    <w:rsid w:val="00416757"/>
    <w:rsid w:val="0041722E"/>
    <w:rsid w:val="004172A9"/>
    <w:rsid w:val="004175DE"/>
    <w:rsid w:val="004176EC"/>
    <w:rsid w:val="00417D3D"/>
    <w:rsid w:val="0042092F"/>
    <w:rsid w:val="00420AF0"/>
    <w:rsid w:val="0042205B"/>
    <w:rsid w:val="004231DD"/>
    <w:rsid w:val="00424839"/>
    <w:rsid w:val="00426328"/>
    <w:rsid w:val="00426FB5"/>
    <w:rsid w:val="0042722F"/>
    <w:rsid w:val="00430149"/>
    <w:rsid w:val="004301C0"/>
    <w:rsid w:val="00432726"/>
    <w:rsid w:val="004329E2"/>
    <w:rsid w:val="00432F58"/>
    <w:rsid w:val="00433D3D"/>
    <w:rsid w:val="00434318"/>
    <w:rsid w:val="00435144"/>
    <w:rsid w:val="004354A0"/>
    <w:rsid w:val="004363B3"/>
    <w:rsid w:val="0043702F"/>
    <w:rsid w:val="00437432"/>
    <w:rsid w:val="004376B9"/>
    <w:rsid w:val="004407BB"/>
    <w:rsid w:val="004421EE"/>
    <w:rsid w:val="00442E2E"/>
    <w:rsid w:val="00444FB1"/>
    <w:rsid w:val="004454C3"/>
    <w:rsid w:val="0044553E"/>
    <w:rsid w:val="0044602A"/>
    <w:rsid w:val="00446554"/>
    <w:rsid w:val="00446652"/>
    <w:rsid w:val="00446A99"/>
    <w:rsid w:val="00446CBB"/>
    <w:rsid w:val="00446D63"/>
    <w:rsid w:val="00451B82"/>
    <w:rsid w:val="00453B78"/>
    <w:rsid w:val="00453DCF"/>
    <w:rsid w:val="00454519"/>
    <w:rsid w:val="00456201"/>
    <w:rsid w:val="004563EA"/>
    <w:rsid w:val="00456D92"/>
    <w:rsid w:val="0046010B"/>
    <w:rsid w:val="004603BE"/>
    <w:rsid w:val="00460546"/>
    <w:rsid w:val="00460746"/>
    <w:rsid w:val="00462178"/>
    <w:rsid w:val="00462BE9"/>
    <w:rsid w:val="00462E18"/>
    <w:rsid w:val="00463950"/>
    <w:rsid w:val="00464AAB"/>
    <w:rsid w:val="00464EA6"/>
    <w:rsid w:val="0046528E"/>
    <w:rsid w:val="00466883"/>
    <w:rsid w:val="00466B69"/>
    <w:rsid w:val="00466B74"/>
    <w:rsid w:val="0046761C"/>
    <w:rsid w:val="00467A7F"/>
    <w:rsid w:val="00470234"/>
    <w:rsid w:val="00470F6E"/>
    <w:rsid w:val="00471FB0"/>
    <w:rsid w:val="00472DFF"/>
    <w:rsid w:val="00472EF4"/>
    <w:rsid w:val="00473EC7"/>
    <w:rsid w:val="00473F92"/>
    <w:rsid w:val="00474F8E"/>
    <w:rsid w:val="00475F12"/>
    <w:rsid w:val="004766F8"/>
    <w:rsid w:val="0047688F"/>
    <w:rsid w:val="00476CB7"/>
    <w:rsid w:val="004774F9"/>
    <w:rsid w:val="0047784D"/>
    <w:rsid w:val="00477905"/>
    <w:rsid w:val="00477947"/>
    <w:rsid w:val="00480342"/>
    <w:rsid w:val="0048047C"/>
    <w:rsid w:val="00481034"/>
    <w:rsid w:val="0048134C"/>
    <w:rsid w:val="00482D7C"/>
    <w:rsid w:val="0048450C"/>
    <w:rsid w:val="00484DB5"/>
    <w:rsid w:val="00484FD7"/>
    <w:rsid w:val="004855CB"/>
    <w:rsid w:val="004866FB"/>
    <w:rsid w:val="00487E87"/>
    <w:rsid w:val="00492BE5"/>
    <w:rsid w:val="00493074"/>
    <w:rsid w:val="004930D5"/>
    <w:rsid w:val="00493916"/>
    <w:rsid w:val="0049458B"/>
    <w:rsid w:val="004949B3"/>
    <w:rsid w:val="00494FD9"/>
    <w:rsid w:val="004957E2"/>
    <w:rsid w:val="004958DC"/>
    <w:rsid w:val="00495A20"/>
    <w:rsid w:val="00495F1C"/>
    <w:rsid w:val="0049606A"/>
    <w:rsid w:val="0049714C"/>
    <w:rsid w:val="004A0591"/>
    <w:rsid w:val="004A0B4B"/>
    <w:rsid w:val="004A0D8B"/>
    <w:rsid w:val="004A1044"/>
    <w:rsid w:val="004A1736"/>
    <w:rsid w:val="004A254E"/>
    <w:rsid w:val="004A2B57"/>
    <w:rsid w:val="004A3197"/>
    <w:rsid w:val="004A3BBA"/>
    <w:rsid w:val="004A42B8"/>
    <w:rsid w:val="004A5537"/>
    <w:rsid w:val="004A5CF6"/>
    <w:rsid w:val="004A6584"/>
    <w:rsid w:val="004B0545"/>
    <w:rsid w:val="004B1208"/>
    <w:rsid w:val="004B1F09"/>
    <w:rsid w:val="004B2CB1"/>
    <w:rsid w:val="004B365C"/>
    <w:rsid w:val="004B3934"/>
    <w:rsid w:val="004B47E4"/>
    <w:rsid w:val="004B55CD"/>
    <w:rsid w:val="004B6F9D"/>
    <w:rsid w:val="004B7032"/>
    <w:rsid w:val="004B72B4"/>
    <w:rsid w:val="004B744F"/>
    <w:rsid w:val="004B7B0B"/>
    <w:rsid w:val="004B7B9E"/>
    <w:rsid w:val="004C08FC"/>
    <w:rsid w:val="004C0921"/>
    <w:rsid w:val="004C11A4"/>
    <w:rsid w:val="004C255C"/>
    <w:rsid w:val="004C2A17"/>
    <w:rsid w:val="004C2FDA"/>
    <w:rsid w:val="004C34FB"/>
    <w:rsid w:val="004C3AFF"/>
    <w:rsid w:val="004C4976"/>
    <w:rsid w:val="004C60D5"/>
    <w:rsid w:val="004C6B86"/>
    <w:rsid w:val="004D04C6"/>
    <w:rsid w:val="004D0CC5"/>
    <w:rsid w:val="004D164C"/>
    <w:rsid w:val="004D1F13"/>
    <w:rsid w:val="004D28A6"/>
    <w:rsid w:val="004D2AB4"/>
    <w:rsid w:val="004D3CA0"/>
    <w:rsid w:val="004D4070"/>
    <w:rsid w:val="004D4650"/>
    <w:rsid w:val="004D5152"/>
    <w:rsid w:val="004D595A"/>
    <w:rsid w:val="004D5D36"/>
    <w:rsid w:val="004D5F3B"/>
    <w:rsid w:val="004D6272"/>
    <w:rsid w:val="004D62F9"/>
    <w:rsid w:val="004D664E"/>
    <w:rsid w:val="004D6BD0"/>
    <w:rsid w:val="004D791D"/>
    <w:rsid w:val="004E0561"/>
    <w:rsid w:val="004E0CF4"/>
    <w:rsid w:val="004E24E5"/>
    <w:rsid w:val="004E3019"/>
    <w:rsid w:val="004E30C1"/>
    <w:rsid w:val="004E4050"/>
    <w:rsid w:val="004E4280"/>
    <w:rsid w:val="004E4F4E"/>
    <w:rsid w:val="004E5B14"/>
    <w:rsid w:val="004E719D"/>
    <w:rsid w:val="004E7F09"/>
    <w:rsid w:val="004F0F63"/>
    <w:rsid w:val="004F187D"/>
    <w:rsid w:val="004F24B1"/>
    <w:rsid w:val="004F2555"/>
    <w:rsid w:val="004F31BF"/>
    <w:rsid w:val="004F3923"/>
    <w:rsid w:val="004F3A19"/>
    <w:rsid w:val="004F455F"/>
    <w:rsid w:val="004F4E93"/>
    <w:rsid w:val="004F53A1"/>
    <w:rsid w:val="004F6C57"/>
    <w:rsid w:val="004F6D67"/>
    <w:rsid w:val="004F6EC1"/>
    <w:rsid w:val="004F78BE"/>
    <w:rsid w:val="004F7EA3"/>
    <w:rsid w:val="005000AD"/>
    <w:rsid w:val="00500373"/>
    <w:rsid w:val="005009C2"/>
    <w:rsid w:val="00500D54"/>
    <w:rsid w:val="00502075"/>
    <w:rsid w:val="005029AD"/>
    <w:rsid w:val="00503B6F"/>
    <w:rsid w:val="00503FC1"/>
    <w:rsid w:val="005043E2"/>
    <w:rsid w:val="00504513"/>
    <w:rsid w:val="005047B7"/>
    <w:rsid w:val="00504815"/>
    <w:rsid w:val="00504BEE"/>
    <w:rsid w:val="0050584E"/>
    <w:rsid w:val="00505F1A"/>
    <w:rsid w:val="00506381"/>
    <w:rsid w:val="00506535"/>
    <w:rsid w:val="005068D2"/>
    <w:rsid w:val="00506F92"/>
    <w:rsid w:val="00510119"/>
    <w:rsid w:val="00511214"/>
    <w:rsid w:val="005127EB"/>
    <w:rsid w:val="005134BE"/>
    <w:rsid w:val="00513507"/>
    <w:rsid w:val="005148CB"/>
    <w:rsid w:val="00515410"/>
    <w:rsid w:val="0051784B"/>
    <w:rsid w:val="00517BCE"/>
    <w:rsid w:val="00520489"/>
    <w:rsid w:val="005206B9"/>
    <w:rsid w:val="005211A1"/>
    <w:rsid w:val="0052143F"/>
    <w:rsid w:val="00521D0D"/>
    <w:rsid w:val="0052218B"/>
    <w:rsid w:val="00522354"/>
    <w:rsid w:val="00522364"/>
    <w:rsid w:val="0052248C"/>
    <w:rsid w:val="0052289E"/>
    <w:rsid w:val="00522BFC"/>
    <w:rsid w:val="00523633"/>
    <w:rsid w:val="00523C89"/>
    <w:rsid w:val="00524C1C"/>
    <w:rsid w:val="005257E8"/>
    <w:rsid w:val="00525C4D"/>
    <w:rsid w:val="00526168"/>
    <w:rsid w:val="005263CD"/>
    <w:rsid w:val="00527BFB"/>
    <w:rsid w:val="00530D22"/>
    <w:rsid w:val="005314BC"/>
    <w:rsid w:val="00531D16"/>
    <w:rsid w:val="00532397"/>
    <w:rsid w:val="00532F43"/>
    <w:rsid w:val="005354E4"/>
    <w:rsid w:val="005355AE"/>
    <w:rsid w:val="0053636A"/>
    <w:rsid w:val="00537959"/>
    <w:rsid w:val="00540230"/>
    <w:rsid w:val="00542214"/>
    <w:rsid w:val="005425CE"/>
    <w:rsid w:val="005425D9"/>
    <w:rsid w:val="00542DF2"/>
    <w:rsid w:val="0054425B"/>
    <w:rsid w:val="00545185"/>
    <w:rsid w:val="00545192"/>
    <w:rsid w:val="00545604"/>
    <w:rsid w:val="00545610"/>
    <w:rsid w:val="00545B9B"/>
    <w:rsid w:val="00547F4E"/>
    <w:rsid w:val="00550D77"/>
    <w:rsid w:val="00550F7D"/>
    <w:rsid w:val="00552E0E"/>
    <w:rsid w:val="00555062"/>
    <w:rsid w:val="0055623F"/>
    <w:rsid w:val="005562F8"/>
    <w:rsid w:val="00556BC0"/>
    <w:rsid w:val="00557B81"/>
    <w:rsid w:val="00557F8A"/>
    <w:rsid w:val="00562A55"/>
    <w:rsid w:val="0056300F"/>
    <w:rsid w:val="005649B6"/>
    <w:rsid w:val="005650AB"/>
    <w:rsid w:val="005655C7"/>
    <w:rsid w:val="00565BC3"/>
    <w:rsid w:val="00565C54"/>
    <w:rsid w:val="005662BB"/>
    <w:rsid w:val="005668BE"/>
    <w:rsid w:val="00566F44"/>
    <w:rsid w:val="00567021"/>
    <w:rsid w:val="00567D89"/>
    <w:rsid w:val="00570198"/>
    <w:rsid w:val="00571127"/>
    <w:rsid w:val="0057135D"/>
    <w:rsid w:val="005717E9"/>
    <w:rsid w:val="005717EE"/>
    <w:rsid w:val="00571DC8"/>
    <w:rsid w:val="00572474"/>
    <w:rsid w:val="00572D10"/>
    <w:rsid w:val="005736A5"/>
    <w:rsid w:val="00574488"/>
    <w:rsid w:val="0057452A"/>
    <w:rsid w:val="00574627"/>
    <w:rsid w:val="005748BB"/>
    <w:rsid w:val="00574BAA"/>
    <w:rsid w:val="005752EA"/>
    <w:rsid w:val="00575607"/>
    <w:rsid w:val="0057741E"/>
    <w:rsid w:val="00577E1C"/>
    <w:rsid w:val="00580349"/>
    <w:rsid w:val="0058035A"/>
    <w:rsid w:val="0058163F"/>
    <w:rsid w:val="00581713"/>
    <w:rsid w:val="00581CCB"/>
    <w:rsid w:val="00581D43"/>
    <w:rsid w:val="0058267D"/>
    <w:rsid w:val="0058307C"/>
    <w:rsid w:val="005834A7"/>
    <w:rsid w:val="005837CE"/>
    <w:rsid w:val="00584038"/>
    <w:rsid w:val="00584828"/>
    <w:rsid w:val="0058491A"/>
    <w:rsid w:val="005849F2"/>
    <w:rsid w:val="00585A2E"/>
    <w:rsid w:val="00585A90"/>
    <w:rsid w:val="00585B2C"/>
    <w:rsid w:val="0058613E"/>
    <w:rsid w:val="005864D6"/>
    <w:rsid w:val="005872F8"/>
    <w:rsid w:val="00587F42"/>
    <w:rsid w:val="00592581"/>
    <w:rsid w:val="005941A4"/>
    <w:rsid w:val="00596C8B"/>
    <w:rsid w:val="0059776B"/>
    <w:rsid w:val="005A032F"/>
    <w:rsid w:val="005A0BCC"/>
    <w:rsid w:val="005A1150"/>
    <w:rsid w:val="005A1DD5"/>
    <w:rsid w:val="005A44E6"/>
    <w:rsid w:val="005A5126"/>
    <w:rsid w:val="005A520A"/>
    <w:rsid w:val="005A5A79"/>
    <w:rsid w:val="005A605E"/>
    <w:rsid w:val="005A736E"/>
    <w:rsid w:val="005B0121"/>
    <w:rsid w:val="005B08AE"/>
    <w:rsid w:val="005B0C32"/>
    <w:rsid w:val="005B1837"/>
    <w:rsid w:val="005B1E41"/>
    <w:rsid w:val="005B21AB"/>
    <w:rsid w:val="005B3054"/>
    <w:rsid w:val="005B362F"/>
    <w:rsid w:val="005B37BD"/>
    <w:rsid w:val="005B41D9"/>
    <w:rsid w:val="005B449F"/>
    <w:rsid w:val="005B4C34"/>
    <w:rsid w:val="005B5D9F"/>
    <w:rsid w:val="005B615F"/>
    <w:rsid w:val="005B7351"/>
    <w:rsid w:val="005B7724"/>
    <w:rsid w:val="005B780F"/>
    <w:rsid w:val="005B7943"/>
    <w:rsid w:val="005C09EA"/>
    <w:rsid w:val="005C0C01"/>
    <w:rsid w:val="005C0F2E"/>
    <w:rsid w:val="005C10E8"/>
    <w:rsid w:val="005C1A8E"/>
    <w:rsid w:val="005C26A4"/>
    <w:rsid w:val="005C28C3"/>
    <w:rsid w:val="005C29B9"/>
    <w:rsid w:val="005C29DD"/>
    <w:rsid w:val="005C3E76"/>
    <w:rsid w:val="005C4776"/>
    <w:rsid w:val="005C47F1"/>
    <w:rsid w:val="005C5272"/>
    <w:rsid w:val="005C55F8"/>
    <w:rsid w:val="005C5BCE"/>
    <w:rsid w:val="005C602C"/>
    <w:rsid w:val="005C6A5B"/>
    <w:rsid w:val="005C6B14"/>
    <w:rsid w:val="005C6F72"/>
    <w:rsid w:val="005C7D42"/>
    <w:rsid w:val="005D0933"/>
    <w:rsid w:val="005D095A"/>
    <w:rsid w:val="005D1631"/>
    <w:rsid w:val="005D23D0"/>
    <w:rsid w:val="005D29B3"/>
    <w:rsid w:val="005D2D92"/>
    <w:rsid w:val="005D3592"/>
    <w:rsid w:val="005D3E51"/>
    <w:rsid w:val="005D3E78"/>
    <w:rsid w:val="005D40D2"/>
    <w:rsid w:val="005D4715"/>
    <w:rsid w:val="005D47D6"/>
    <w:rsid w:val="005D511B"/>
    <w:rsid w:val="005D5980"/>
    <w:rsid w:val="005D5E36"/>
    <w:rsid w:val="005D62A3"/>
    <w:rsid w:val="005D73A3"/>
    <w:rsid w:val="005D787F"/>
    <w:rsid w:val="005E05D7"/>
    <w:rsid w:val="005E1BA0"/>
    <w:rsid w:val="005E2C5C"/>
    <w:rsid w:val="005E2D5C"/>
    <w:rsid w:val="005E3348"/>
    <w:rsid w:val="005E378D"/>
    <w:rsid w:val="005E37F3"/>
    <w:rsid w:val="005E4354"/>
    <w:rsid w:val="005E5205"/>
    <w:rsid w:val="005E5432"/>
    <w:rsid w:val="005E5753"/>
    <w:rsid w:val="005E5B16"/>
    <w:rsid w:val="005E5C51"/>
    <w:rsid w:val="005E6AA2"/>
    <w:rsid w:val="005E75F1"/>
    <w:rsid w:val="005E787D"/>
    <w:rsid w:val="005F0435"/>
    <w:rsid w:val="005F08FE"/>
    <w:rsid w:val="005F0A1B"/>
    <w:rsid w:val="005F165C"/>
    <w:rsid w:val="005F301F"/>
    <w:rsid w:val="005F3584"/>
    <w:rsid w:val="005F36FA"/>
    <w:rsid w:val="005F3E94"/>
    <w:rsid w:val="005F3FE4"/>
    <w:rsid w:val="005F4165"/>
    <w:rsid w:val="005F5A6D"/>
    <w:rsid w:val="005F6464"/>
    <w:rsid w:val="005F6BE7"/>
    <w:rsid w:val="005F70C7"/>
    <w:rsid w:val="00601062"/>
    <w:rsid w:val="00601424"/>
    <w:rsid w:val="00601CFD"/>
    <w:rsid w:val="0060289E"/>
    <w:rsid w:val="0060338F"/>
    <w:rsid w:val="00604A2D"/>
    <w:rsid w:val="00604D81"/>
    <w:rsid w:val="00604E44"/>
    <w:rsid w:val="00606110"/>
    <w:rsid w:val="006061EA"/>
    <w:rsid w:val="006067D0"/>
    <w:rsid w:val="00607427"/>
    <w:rsid w:val="00607736"/>
    <w:rsid w:val="00610035"/>
    <w:rsid w:val="006102DE"/>
    <w:rsid w:val="0061083E"/>
    <w:rsid w:val="006112ED"/>
    <w:rsid w:val="00611394"/>
    <w:rsid w:val="00611495"/>
    <w:rsid w:val="00612005"/>
    <w:rsid w:val="00613BA6"/>
    <w:rsid w:val="006140F3"/>
    <w:rsid w:val="00615C00"/>
    <w:rsid w:val="00615C41"/>
    <w:rsid w:val="006169E0"/>
    <w:rsid w:val="00616BDF"/>
    <w:rsid w:val="00616CC7"/>
    <w:rsid w:val="00616E4F"/>
    <w:rsid w:val="0061704E"/>
    <w:rsid w:val="0061720E"/>
    <w:rsid w:val="0061797B"/>
    <w:rsid w:val="006179FB"/>
    <w:rsid w:val="00621329"/>
    <w:rsid w:val="0062167A"/>
    <w:rsid w:val="006224AD"/>
    <w:rsid w:val="0062254E"/>
    <w:rsid w:val="00623253"/>
    <w:rsid w:val="00623E96"/>
    <w:rsid w:val="00624460"/>
    <w:rsid w:val="0062518F"/>
    <w:rsid w:val="006265AA"/>
    <w:rsid w:val="00626925"/>
    <w:rsid w:val="00626EE3"/>
    <w:rsid w:val="0062714E"/>
    <w:rsid w:val="006273F0"/>
    <w:rsid w:val="00627707"/>
    <w:rsid w:val="00630E7D"/>
    <w:rsid w:val="00631443"/>
    <w:rsid w:val="00631D9C"/>
    <w:rsid w:val="00632260"/>
    <w:rsid w:val="00632703"/>
    <w:rsid w:val="00632D46"/>
    <w:rsid w:val="00633BCA"/>
    <w:rsid w:val="00634099"/>
    <w:rsid w:val="006360ED"/>
    <w:rsid w:val="00636484"/>
    <w:rsid w:val="006367C8"/>
    <w:rsid w:val="006370F8"/>
    <w:rsid w:val="00637C7C"/>
    <w:rsid w:val="0064066D"/>
    <w:rsid w:val="00641683"/>
    <w:rsid w:val="00642013"/>
    <w:rsid w:val="0064266C"/>
    <w:rsid w:val="006438FE"/>
    <w:rsid w:val="006441F0"/>
    <w:rsid w:val="00644639"/>
    <w:rsid w:val="00645E94"/>
    <w:rsid w:val="00646353"/>
    <w:rsid w:val="006465A8"/>
    <w:rsid w:val="00646C4A"/>
    <w:rsid w:val="006502BD"/>
    <w:rsid w:val="006511A7"/>
    <w:rsid w:val="00651B22"/>
    <w:rsid w:val="0065239A"/>
    <w:rsid w:val="006524BD"/>
    <w:rsid w:val="006527AE"/>
    <w:rsid w:val="006533EC"/>
    <w:rsid w:val="00653BB7"/>
    <w:rsid w:val="00653F8F"/>
    <w:rsid w:val="006549D3"/>
    <w:rsid w:val="00654C1E"/>
    <w:rsid w:val="00655002"/>
    <w:rsid w:val="00655C87"/>
    <w:rsid w:val="006607C8"/>
    <w:rsid w:val="00660F31"/>
    <w:rsid w:val="00660FAD"/>
    <w:rsid w:val="00660FB4"/>
    <w:rsid w:val="0066247C"/>
    <w:rsid w:val="00662D5C"/>
    <w:rsid w:val="00663499"/>
    <w:rsid w:val="006644D6"/>
    <w:rsid w:val="00664C42"/>
    <w:rsid w:val="00664FF9"/>
    <w:rsid w:val="0066507C"/>
    <w:rsid w:val="006656C6"/>
    <w:rsid w:val="00665983"/>
    <w:rsid w:val="0066604A"/>
    <w:rsid w:val="0066609A"/>
    <w:rsid w:val="0066626D"/>
    <w:rsid w:val="00666554"/>
    <w:rsid w:val="006672B9"/>
    <w:rsid w:val="00667779"/>
    <w:rsid w:val="00667E3C"/>
    <w:rsid w:val="00667EA6"/>
    <w:rsid w:val="00670ABA"/>
    <w:rsid w:val="006716CA"/>
    <w:rsid w:val="00671AC0"/>
    <w:rsid w:val="00671ED4"/>
    <w:rsid w:val="006721F2"/>
    <w:rsid w:val="00673236"/>
    <w:rsid w:val="00673405"/>
    <w:rsid w:val="0067469B"/>
    <w:rsid w:val="0067486D"/>
    <w:rsid w:val="00674F86"/>
    <w:rsid w:val="006754D6"/>
    <w:rsid w:val="006761A7"/>
    <w:rsid w:val="00676E69"/>
    <w:rsid w:val="00680077"/>
    <w:rsid w:val="00680993"/>
    <w:rsid w:val="00680B0E"/>
    <w:rsid w:val="00683E01"/>
    <w:rsid w:val="00684F64"/>
    <w:rsid w:val="00685065"/>
    <w:rsid w:val="006851AD"/>
    <w:rsid w:val="0068610A"/>
    <w:rsid w:val="00686D4D"/>
    <w:rsid w:val="00687561"/>
    <w:rsid w:val="0069137D"/>
    <w:rsid w:val="006916E9"/>
    <w:rsid w:val="00691BEA"/>
    <w:rsid w:val="00692033"/>
    <w:rsid w:val="006923FA"/>
    <w:rsid w:val="00692A59"/>
    <w:rsid w:val="0069406B"/>
    <w:rsid w:val="006944D5"/>
    <w:rsid w:val="00695674"/>
    <w:rsid w:val="006961A5"/>
    <w:rsid w:val="00696653"/>
    <w:rsid w:val="006971D6"/>
    <w:rsid w:val="006A03E7"/>
    <w:rsid w:val="006A1985"/>
    <w:rsid w:val="006A31A2"/>
    <w:rsid w:val="006A3B0D"/>
    <w:rsid w:val="006A3B92"/>
    <w:rsid w:val="006A5AA1"/>
    <w:rsid w:val="006A6721"/>
    <w:rsid w:val="006A7089"/>
    <w:rsid w:val="006A7462"/>
    <w:rsid w:val="006B0E37"/>
    <w:rsid w:val="006B106E"/>
    <w:rsid w:val="006B195B"/>
    <w:rsid w:val="006B1AA4"/>
    <w:rsid w:val="006B2351"/>
    <w:rsid w:val="006B3E11"/>
    <w:rsid w:val="006B6458"/>
    <w:rsid w:val="006B7CD8"/>
    <w:rsid w:val="006C22AF"/>
    <w:rsid w:val="006C24BC"/>
    <w:rsid w:val="006C368E"/>
    <w:rsid w:val="006C3C27"/>
    <w:rsid w:val="006C3D36"/>
    <w:rsid w:val="006C51A6"/>
    <w:rsid w:val="006C53DD"/>
    <w:rsid w:val="006C5E2C"/>
    <w:rsid w:val="006C65FA"/>
    <w:rsid w:val="006C6AF5"/>
    <w:rsid w:val="006C6BC2"/>
    <w:rsid w:val="006C7E0B"/>
    <w:rsid w:val="006D0753"/>
    <w:rsid w:val="006D0B9D"/>
    <w:rsid w:val="006D1180"/>
    <w:rsid w:val="006D2B19"/>
    <w:rsid w:val="006D39B5"/>
    <w:rsid w:val="006D3F8A"/>
    <w:rsid w:val="006D48B0"/>
    <w:rsid w:val="006D5711"/>
    <w:rsid w:val="006E09D0"/>
    <w:rsid w:val="006E0BB6"/>
    <w:rsid w:val="006E0CE2"/>
    <w:rsid w:val="006E171A"/>
    <w:rsid w:val="006E1CC8"/>
    <w:rsid w:val="006E202B"/>
    <w:rsid w:val="006E24F1"/>
    <w:rsid w:val="006E3AF8"/>
    <w:rsid w:val="006E3D48"/>
    <w:rsid w:val="006E430D"/>
    <w:rsid w:val="006E45A2"/>
    <w:rsid w:val="006E4637"/>
    <w:rsid w:val="006E46E9"/>
    <w:rsid w:val="006E55FA"/>
    <w:rsid w:val="006E5A6C"/>
    <w:rsid w:val="006E65A8"/>
    <w:rsid w:val="006E77C9"/>
    <w:rsid w:val="006E780C"/>
    <w:rsid w:val="006E7EDE"/>
    <w:rsid w:val="006F07D1"/>
    <w:rsid w:val="006F1846"/>
    <w:rsid w:val="006F2503"/>
    <w:rsid w:val="006F2A43"/>
    <w:rsid w:val="006F3707"/>
    <w:rsid w:val="006F37BA"/>
    <w:rsid w:val="006F3A26"/>
    <w:rsid w:val="006F3AFB"/>
    <w:rsid w:val="006F5992"/>
    <w:rsid w:val="006F64A4"/>
    <w:rsid w:val="006F7201"/>
    <w:rsid w:val="006F78C4"/>
    <w:rsid w:val="006F7E83"/>
    <w:rsid w:val="00703FD3"/>
    <w:rsid w:val="00704180"/>
    <w:rsid w:val="00704C0B"/>
    <w:rsid w:val="00704C14"/>
    <w:rsid w:val="00705263"/>
    <w:rsid w:val="00705310"/>
    <w:rsid w:val="007054CF"/>
    <w:rsid w:val="007057C2"/>
    <w:rsid w:val="00705985"/>
    <w:rsid w:val="00706011"/>
    <w:rsid w:val="00706A48"/>
    <w:rsid w:val="00706DDD"/>
    <w:rsid w:val="007106FE"/>
    <w:rsid w:val="007111AD"/>
    <w:rsid w:val="00712558"/>
    <w:rsid w:val="00712A2C"/>
    <w:rsid w:val="007135E9"/>
    <w:rsid w:val="00714A85"/>
    <w:rsid w:val="0071550C"/>
    <w:rsid w:val="00715876"/>
    <w:rsid w:val="00720093"/>
    <w:rsid w:val="00720C58"/>
    <w:rsid w:val="00720F4D"/>
    <w:rsid w:val="00721651"/>
    <w:rsid w:val="00722635"/>
    <w:rsid w:val="0072293A"/>
    <w:rsid w:val="00723849"/>
    <w:rsid w:val="0072404D"/>
    <w:rsid w:val="007248A8"/>
    <w:rsid w:val="007255B7"/>
    <w:rsid w:val="0072563A"/>
    <w:rsid w:val="00725979"/>
    <w:rsid w:val="00725AED"/>
    <w:rsid w:val="00725B87"/>
    <w:rsid w:val="00725C1B"/>
    <w:rsid w:val="00726225"/>
    <w:rsid w:val="00730048"/>
    <w:rsid w:val="0073093C"/>
    <w:rsid w:val="00731181"/>
    <w:rsid w:val="00731F8E"/>
    <w:rsid w:val="00734462"/>
    <w:rsid w:val="00734B7E"/>
    <w:rsid w:val="007352F8"/>
    <w:rsid w:val="00735320"/>
    <w:rsid w:val="0073544E"/>
    <w:rsid w:val="00735891"/>
    <w:rsid w:val="00736499"/>
    <w:rsid w:val="00736CF2"/>
    <w:rsid w:val="007377C7"/>
    <w:rsid w:val="00737E20"/>
    <w:rsid w:val="007400A5"/>
    <w:rsid w:val="00740588"/>
    <w:rsid w:val="0074193E"/>
    <w:rsid w:val="007456F0"/>
    <w:rsid w:val="007457A7"/>
    <w:rsid w:val="00745CE2"/>
    <w:rsid w:val="00745E59"/>
    <w:rsid w:val="00746C00"/>
    <w:rsid w:val="00746C53"/>
    <w:rsid w:val="00746CE4"/>
    <w:rsid w:val="007470C1"/>
    <w:rsid w:val="0074755B"/>
    <w:rsid w:val="0074765A"/>
    <w:rsid w:val="00747736"/>
    <w:rsid w:val="00747868"/>
    <w:rsid w:val="00747A55"/>
    <w:rsid w:val="00750699"/>
    <w:rsid w:val="00750830"/>
    <w:rsid w:val="00750849"/>
    <w:rsid w:val="00750B77"/>
    <w:rsid w:val="00750DCA"/>
    <w:rsid w:val="0075173D"/>
    <w:rsid w:val="00751942"/>
    <w:rsid w:val="00751C8B"/>
    <w:rsid w:val="00752358"/>
    <w:rsid w:val="0075262D"/>
    <w:rsid w:val="007529A9"/>
    <w:rsid w:val="00753346"/>
    <w:rsid w:val="0075465F"/>
    <w:rsid w:val="0075474E"/>
    <w:rsid w:val="0075553C"/>
    <w:rsid w:val="0075662D"/>
    <w:rsid w:val="00756A53"/>
    <w:rsid w:val="0075748F"/>
    <w:rsid w:val="007577BF"/>
    <w:rsid w:val="00761E9C"/>
    <w:rsid w:val="00762D37"/>
    <w:rsid w:val="00762EAD"/>
    <w:rsid w:val="00762FC5"/>
    <w:rsid w:val="0076364E"/>
    <w:rsid w:val="007636D9"/>
    <w:rsid w:val="00763732"/>
    <w:rsid w:val="00763D69"/>
    <w:rsid w:val="00764147"/>
    <w:rsid w:val="00764EA7"/>
    <w:rsid w:val="00764EB6"/>
    <w:rsid w:val="007652CD"/>
    <w:rsid w:val="007653DD"/>
    <w:rsid w:val="00765597"/>
    <w:rsid w:val="007656A4"/>
    <w:rsid w:val="00766209"/>
    <w:rsid w:val="00766289"/>
    <w:rsid w:val="00770406"/>
    <w:rsid w:val="00770672"/>
    <w:rsid w:val="007707C5"/>
    <w:rsid w:val="00771172"/>
    <w:rsid w:val="007727EC"/>
    <w:rsid w:val="0077346A"/>
    <w:rsid w:val="00773808"/>
    <w:rsid w:val="00775B83"/>
    <w:rsid w:val="00775CEC"/>
    <w:rsid w:val="007766E3"/>
    <w:rsid w:val="00776A76"/>
    <w:rsid w:val="00776E77"/>
    <w:rsid w:val="007771C4"/>
    <w:rsid w:val="007772B0"/>
    <w:rsid w:val="00782289"/>
    <w:rsid w:val="007825DE"/>
    <w:rsid w:val="00782CCC"/>
    <w:rsid w:val="00783F9B"/>
    <w:rsid w:val="007848F0"/>
    <w:rsid w:val="00785481"/>
    <w:rsid w:val="00785509"/>
    <w:rsid w:val="00785FE5"/>
    <w:rsid w:val="00786046"/>
    <w:rsid w:val="00786742"/>
    <w:rsid w:val="00786CDD"/>
    <w:rsid w:val="00787EE3"/>
    <w:rsid w:val="007901E1"/>
    <w:rsid w:val="00790E72"/>
    <w:rsid w:val="00791762"/>
    <w:rsid w:val="00791990"/>
    <w:rsid w:val="007920FC"/>
    <w:rsid w:val="00792735"/>
    <w:rsid w:val="00793228"/>
    <w:rsid w:val="00793509"/>
    <w:rsid w:val="00794384"/>
    <w:rsid w:val="00795B2A"/>
    <w:rsid w:val="00795EAB"/>
    <w:rsid w:val="0079629E"/>
    <w:rsid w:val="007965B5"/>
    <w:rsid w:val="00797D00"/>
    <w:rsid w:val="007A06F4"/>
    <w:rsid w:val="007A0C7F"/>
    <w:rsid w:val="007A12F2"/>
    <w:rsid w:val="007A3229"/>
    <w:rsid w:val="007A44CE"/>
    <w:rsid w:val="007A5041"/>
    <w:rsid w:val="007A627C"/>
    <w:rsid w:val="007A65C3"/>
    <w:rsid w:val="007A74A1"/>
    <w:rsid w:val="007B0AEC"/>
    <w:rsid w:val="007B3308"/>
    <w:rsid w:val="007B3BF6"/>
    <w:rsid w:val="007B4A7C"/>
    <w:rsid w:val="007B4B82"/>
    <w:rsid w:val="007B5670"/>
    <w:rsid w:val="007B663B"/>
    <w:rsid w:val="007B7671"/>
    <w:rsid w:val="007B796C"/>
    <w:rsid w:val="007C02B0"/>
    <w:rsid w:val="007C0544"/>
    <w:rsid w:val="007C0D3A"/>
    <w:rsid w:val="007C1C0F"/>
    <w:rsid w:val="007C25DA"/>
    <w:rsid w:val="007C3300"/>
    <w:rsid w:val="007C4910"/>
    <w:rsid w:val="007C4AB4"/>
    <w:rsid w:val="007C7053"/>
    <w:rsid w:val="007C7AF5"/>
    <w:rsid w:val="007C7DE3"/>
    <w:rsid w:val="007D0457"/>
    <w:rsid w:val="007D09A6"/>
    <w:rsid w:val="007D0C0B"/>
    <w:rsid w:val="007D0E5C"/>
    <w:rsid w:val="007D1AA7"/>
    <w:rsid w:val="007D2045"/>
    <w:rsid w:val="007D2383"/>
    <w:rsid w:val="007D2751"/>
    <w:rsid w:val="007D2E6B"/>
    <w:rsid w:val="007D30C1"/>
    <w:rsid w:val="007D40DE"/>
    <w:rsid w:val="007D4621"/>
    <w:rsid w:val="007D4FE9"/>
    <w:rsid w:val="007D539E"/>
    <w:rsid w:val="007D5410"/>
    <w:rsid w:val="007D5574"/>
    <w:rsid w:val="007D57DF"/>
    <w:rsid w:val="007D5A3D"/>
    <w:rsid w:val="007D5A45"/>
    <w:rsid w:val="007D5E59"/>
    <w:rsid w:val="007D6607"/>
    <w:rsid w:val="007D6E32"/>
    <w:rsid w:val="007D6FC8"/>
    <w:rsid w:val="007D7DFE"/>
    <w:rsid w:val="007E08DA"/>
    <w:rsid w:val="007E0D40"/>
    <w:rsid w:val="007E191B"/>
    <w:rsid w:val="007E20CA"/>
    <w:rsid w:val="007E2E2C"/>
    <w:rsid w:val="007E3270"/>
    <w:rsid w:val="007E3400"/>
    <w:rsid w:val="007E3C85"/>
    <w:rsid w:val="007E4507"/>
    <w:rsid w:val="007E45A9"/>
    <w:rsid w:val="007E4627"/>
    <w:rsid w:val="007E510B"/>
    <w:rsid w:val="007E5F1D"/>
    <w:rsid w:val="007E6534"/>
    <w:rsid w:val="007E73AE"/>
    <w:rsid w:val="007E74F6"/>
    <w:rsid w:val="007E76A4"/>
    <w:rsid w:val="007E7FE0"/>
    <w:rsid w:val="007F1768"/>
    <w:rsid w:val="007F17E3"/>
    <w:rsid w:val="007F1BF1"/>
    <w:rsid w:val="007F1C2C"/>
    <w:rsid w:val="007F32CE"/>
    <w:rsid w:val="007F3680"/>
    <w:rsid w:val="007F3BFC"/>
    <w:rsid w:val="007F3F5A"/>
    <w:rsid w:val="007F52ED"/>
    <w:rsid w:val="007F54DA"/>
    <w:rsid w:val="007F587C"/>
    <w:rsid w:val="007F6337"/>
    <w:rsid w:val="007F6B3E"/>
    <w:rsid w:val="007F6C35"/>
    <w:rsid w:val="007F7378"/>
    <w:rsid w:val="007F76AD"/>
    <w:rsid w:val="007F7BF8"/>
    <w:rsid w:val="007F7D8F"/>
    <w:rsid w:val="007F7F70"/>
    <w:rsid w:val="0080006A"/>
    <w:rsid w:val="008012FA"/>
    <w:rsid w:val="00801ACC"/>
    <w:rsid w:val="00802428"/>
    <w:rsid w:val="008024DA"/>
    <w:rsid w:val="00802BA0"/>
    <w:rsid w:val="00802D8F"/>
    <w:rsid w:val="00804057"/>
    <w:rsid w:val="008064AB"/>
    <w:rsid w:val="00806549"/>
    <w:rsid w:val="00807BE6"/>
    <w:rsid w:val="0081208D"/>
    <w:rsid w:val="008121CD"/>
    <w:rsid w:val="00812426"/>
    <w:rsid w:val="008128BF"/>
    <w:rsid w:val="0081294A"/>
    <w:rsid w:val="0081382B"/>
    <w:rsid w:val="00814806"/>
    <w:rsid w:val="00814AD5"/>
    <w:rsid w:val="00814F51"/>
    <w:rsid w:val="00815A7D"/>
    <w:rsid w:val="00816E51"/>
    <w:rsid w:val="008178FF"/>
    <w:rsid w:val="00817DE5"/>
    <w:rsid w:val="008200AB"/>
    <w:rsid w:val="008206C3"/>
    <w:rsid w:val="0082073C"/>
    <w:rsid w:val="008208DC"/>
    <w:rsid w:val="008208FE"/>
    <w:rsid w:val="00820BB9"/>
    <w:rsid w:val="00821097"/>
    <w:rsid w:val="00822234"/>
    <w:rsid w:val="008223CB"/>
    <w:rsid w:val="00822524"/>
    <w:rsid w:val="00822BF4"/>
    <w:rsid w:val="008230E7"/>
    <w:rsid w:val="00823BCA"/>
    <w:rsid w:val="00823C1A"/>
    <w:rsid w:val="00824558"/>
    <w:rsid w:val="00825E62"/>
    <w:rsid w:val="008266AF"/>
    <w:rsid w:val="008271C1"/>
    <w:rsid w:val="00830711"/>
    <w:rsid w:val="0083380D"/>
    <w:rsid w:val="0083385C"/>
    <w:rsid w:val="00834664"/>
    <w:rsid w:val="008357EC"/>
    <w:rsid w:val="00835CF6"/>
    <w:rsid w:val="00835EB0"/>
    <w:rsid w:val="008368C4"/>
    <w:rsid w:val="00836A81"/>
    <w:rsid w:val="0083743A"/>
    <w:rsid w:val="00837623"/>
    <w:rsid w:val="0083777F"/>
    <w:rsid w:val="0083797E"/>
    <w:rsid w:val="00837AAB"/>
    <w:rsid w:val="00837CA2"/>
    <w:rsid w:val="00837F34"/>
    <w:rsid w:val="00840F92"/>
    <w:rsid w:val="00841506"/>
    <w:rsid w:val="008415DC"/>
    <w:rsid w:val="00841611"/>
    <w:rsid w:val="008421B6"/>
    <w:rsid w:val="00842564"/>
    <w:rsid w:val="00842A71"/>
    <w:rsid w:val="00844AF7"/>
    <w:rsid w:val="00844B88"/>
    <w:rsid w:val="00844B98"/>
    <w:rsid w:val="00844F32"/>
    <w:rsid w:val="008450B0"/>
    <w:rsid w:val="0084588A"/>
    <w:rsid w:val="00845EA1"/>
    <w:rsid w:val="0084616A"/>
    <w:rsid w:val="00846B1E"/>
    <w:rsid w:val="00846E13"/>
    <w:rsid w:val="008507EA"/>
    <w:rsid w:val="0085251C"/>
    <w:rsid w:val="0085306F"/>
    <w:rsid w:val="00853371"/>
    <w:rsid w:val="008535BF"/>
    <w:rsid w:val="008539FF"/>
    <w:rsid w:val="00854060"/>
    <w:rsid w:val="008543CC"/>
    <w:rsid w:val="0085649A"/>
    <w:rsid w:val="008569C0"/>
    <w:rsid w:val="00856BE7"/>
    <w:rsid w:val="008606BA"/>
    <w:rsid w:val="0086080A"/>
    <w:rsid w:val="00861112"/>
    <w:rsid w:val="0086119B"/>
    <w:rsid w:val="00861A45"/>
    <w:rsid w:val="0086344C"/>
    <w:rsid w:val="00863536"/>
    <w:rsid w:val="008636B7"/>
    <w:rsid w:val="00863DC7"/>
    <w:rsid w:val="0086449F"/>
    <w:rsid w:val="00864529"/>
    <w:rsid w:val="00864980"/>
    <w:rsid w:val="00864B71"/>
    <w:rsid w:val="008668AA"/>
    <w:rsid w:val="0086732D"/>
    <w:rsid w:val="00867B4F"/>
    <w:rsid w:val="00870B80"/>
    <w:rsid w:val="0087141D"/>
    <w:rsid w:val="00871424"/>
    <w:rsid w:val="008733C0"/>
    <w:rsid w:val="00873D15"/>
    <w:rsid w:val="00873F74"/>
    <w:rsid w:val="00874010"/>
    <w:rsid w:val="00874213"/>
    <w:rsid w:val="008750FE"/>
    <w:rsid w:val="00875248"/>
    <w:rsid w:val="00876B5D"/>
    <w:rsid w:val="00876E32"/>
    <w:rsid w:val="008772FA"/>
    <w:rsid w:val="0088025D"/>
    <w:rsid w:val="008803FE"/>
    <w:rsid w:val="0088180F"/>
    <w:rsid w:val="008824A9"/>
    <w:rsid w:val="008826C9"/>
    <w:rsid w:val="00884D71"/>
    <w:rsid w:val="0088630E"/>
    <w:rsid w:val="00886EB8"/>
    <w:rsid w:val="00887119"/>
    <w:rsid w:val="0088758D"/>
    <w:rsid w:val="008909AA"/>
    <w:rsid w:val="00890FF2"/>
    <w:rsid w:val="00891486"/>
    <w:rsid w:val="00891855"/>
    <w:rsid w:val="0089199D"/>
    <w:rsid w:val="008919CB"/>
    <w:rsid w:val="00891A44"/>
    <w:rsid w:val="00891C61"/>
    <w:rsid w:val="00891F36"/>
    <w:rsid w:val="00892368"/>
    <w:rsid w:val="00892FF2"/>
    <w:rsid w:val="00893979"/>
    <w:rsid w:val="00893AE4"/>
    <w:rsid w:val="00894B26"/>
    <w:rsid w:val="00895493"/>
    <w:rsid w:val="00895EFB"/>
    <w:rsid w:val="0089665A"/>
    <w:rsid w:val="00896B42"/>
    <w:rsid w:val="008971F3"/>
    <w:rsid w:val="008A1B77"/>
    <w:rsid w:val="008A20EB"/>
    <w:rsid w:val="008A25A8"/>
    <w:rsid w:val="008A48EA"/>
    <w:rsid w:val="008A4ABB"/>
    <w:rsid w:val="008A4EEE"/>
    <w:rsid w:val="008A4F4C"/>
    <w:rsid w:val="008A50FE"/>
    <w:rsid w:val="008A512B"/>
    <w:rsid w:val="008A54F5"/>
    <w:rsid w:val="008A5580"/>
    <w:rsid w:val="008A6D95"/>
    <w:rsid w:val="008A738D"/>
    <w:rsid w:val="008A745C"/>
    <w:rsid w:val="008A7773"/>
    <w:rsid w:val="008A7AD5"/>
    <w:rsid w:val="008A7BF7"/>
    <w:rsid w:val="008B09D3"/>
    <w:rsid w:val="008B1C16"/>
    <w:rsid w:val="008B2A62"/>
    <w:rsid w:val="008B3C0F"/>
    <w:rsid w:val="008B44B3"/>
    <w:rsid w:val="008B5B1E"/>
    <w:rsid w:val="008B5D27"/>
    <w:rsid w:val="008B6358"/>
    <w:rsid w:val="008B6754"/>
    <w:rsid w:val="008B6CF8"/>
    <w:rsid w:val="008B7E67"/>
    <w:rsid w:val="008C1164"/>
    <w:rsid w:val="008C151A"/>
    <w:rsid w:val="008C275C"/>
    <w:rsid w:val="008C2DE7"/>
    <w:rsid w:val="008C4D21"/>
    <w:rsid w:val="008C68F6"/>
    <w:rsid w:val="008C6BAC"/>
    <w:rsid w:val="008C7374"/>
    <w:rsid w:val="008D0083"/>
    <w:rsid w:val="008D0A25"/>
    <w:rsid w:val="008D1DE9"/>
    <w:rsid w:val="008D20A2"/>
    <w:rsid w:val="008D301C"/>
    <w:rsid w:val="008D418A"/>
    <w:rsid w:val="008D4D64"/>
    <w:rsid w:val="008D52ED"/>
    <w:rsid w:val="008D5646"/>
    <w:rsid w:val="008D5953"/>
    <w:rsid w:val="008D68CA"/>
    <w:rsid w:val="008D7A04"/>
    <w:rsid w:val="008D7D5D"/>
    <w:rsid w:val="008E1814"/>
    <w:rsid w:val="008E18AE"/>
    <w:rsid w:val="008E2904"/>
    <w:rsid w:val="008E39BC"/>
    <w:rsid w:val="008E48BA"/>
    <w:rsid w:val="008E6D07"/>
    <w:rsid w:val="008E6E9C"/>
    <w:rsid w:val="008E775B"/>
    <w:rsid w:val="008E7C84"/>
    <w:rsid w:val="008F0826"/>
    <w:rsid w:val="008F266E"/>
    <w:rsid w:val="008F28AB"/>
    <w:rsid w:val="008F28CA"/>
    <w:rsid w:val="008F2A36"/>
    <w:rsid w:val="008F3452"/>
    <w:rsid w:val="008F458D"/>
    <w:rsid w:val="008F4D4F"/>
    <w:rsid w:val="008F56F9"/>
    <w:rsid w:val="008F5811"/>
    <w:rsid w:val="008F61B4"/>
    <w:rsid w:val="008F66AF"/>
    <w:rsid w:val="008F6D02"/>
    <w:rsid w:val="008F7011"/>
    <w:rsid w:val="008F78C1"/>
    <w:rsid w:val="008F79B2"/>
    <w:rsid w:val="008F7E46"/>
    <w:rsid w:val="009000F9"/>
    <w:rsid w:val="009004C3"/>
    <w:rsid w:val="009004D3"/>
    <w:rsid w:val="0090065E"/>
    <w:rsid w:val="00901135"/>
    <w:rsid w:val="00901150"/>
    <w:rsid w:val="009011A3"/>
    <w:rsid w:val="0090122A"/>
    <w:rsid w:val="0090128F"/>
    <w:rsid w:val="009015B8"/>
    <w:rsid w:val="00902B61"/>
    <w:rsid w:val="00903186"/>
    <w:rsid w:val="00903279"/>
    <w:rsid w:val="009049BD"/>
    <w:rsid w:val="0090670A"/>
    <w:rsid w:val="00907FC5"/>
    <w:rsid w:val="00910159"/>
    <w:rsid w:val="009106CE"/>
    <w:rsid w:val="00910F13"/>
    <w:rsid w:val="00911FF2"/>
    <w:rsid w:val="009122DA"/>
    <w:rsid w:val="00912A66"/>
    <w:rsid w:val="009138AD"/>
    <w:rsid w:val="009145E6"/>
    <w:rsid w:val="009146E5"/>
    <w:rsid w:val="0091500E"/>
    <w:rsid w:val="0091503A"/>
    <w:rsid w:val="00915B5F"/>
    <w:rsid w:val="00915E0D"/>
    <w:rsid w:val="00915E70"/>
    <w:rsid w:val="0091621D"/>
    <w:rsid w:val="0091676E"/>
    <w:rsid w:val="00916F00"/>
    <w:rsid w:val="009172EB"/>
    <w:rsid w:val="0091733C"/>
    <w:rsid w:val="00917C56"/>
    <w:rsid w:val="00917EA8"/>
    <w:rsid w:val="009203C1"/>
    <w:rsid w:val="00920D4C"/>
    <w:rsid w:val="009219C8"/>
    <w:rsid w:val="00921DDA"/>
    <w:rsid w:val="0092207C"/>
    <w:rsid w:val="00923378"/>
    <w:rsid w:val="0092385B"/>
    <w:rsid w:val="00924427"/>
    <w:rsid w:val="00925049"/>
    <w:rsid w:val="00925C60"/>
    <w:rsid w:val="00926E46"/>
    <w:rsid w:val="00927099"/>
    <w:rsid w:val="00930513"/>
    <w:rsid w:val="00931EA5"/>
    <w:rsid w:val="00931F7D"/>
    <w:rsid w:val="0093250E"/>
    <w:rsid w:val="00932794"/>
    <w:rsid w:val="009327E8"/>
    <w:rsid w:val="00932D97"/>
    <w:rsid w:val="009331D9"/>
    <w:rsid w:val="0093377E"/>
    <w:rsid w:val="009338ED"/>
    <w:rsid w:val="009339A4"/>
    <w:rsid w:val="00933D45"/>
    <w:rsid w:val="00933FD3"/>
    <w:rsid w:val="00935364"/>
    <w:rsid w:val="00935EB2"/>
    <w:rsid w:val="009368C8"/>
    <w:rsid w:val="00936AA7"/>
    <w:rsid w:val="009370CA"/>
    <w:rsid w:val="009372FC"/>
    <w:rsid w:val="0094078A"/>
    <w:rsid w:val="00941274"/>
    <w:rsid w:val="009417D6"/>
    <w:rsid w:val="009423D5"/>
    <w:rsid w:val="00943742"/>
    <w:rsid w:val="0094390F"/>
    <w:rsid w:val="009460E7"/>
    <w:rsid w:val="0094611A"/>
    <w:rsid w:val="0094664B"/>
    <w:rsid w:val="0094792C"/>
    <w:rsid w:val="00950044"/>
    <w:rsid w:val="009501EA"/>
    <w:rsid w:val="00950A39"/>
    <w:rsid w:val="009511C8"/>
    <w:rsid w:val="0095236B"/>
    <w:rsid w:val="00952D48"/>
    <w:rsid w:val="00954EC7"/>
    <w:rsid w:val="0095619A"/>
    <w:rsid w:val="00960EFB"/>
    <w:rsid w:val="00961CB8"/>
    <w:rsid w:val="00961FAD"/>
    <w:rsid w:val="00962196"/>
    <w:rsid w:val="00962C6B"/>
    <w:rsid w:val="009634A5"/>
    <w:rsid w:val="0096453A"/>
    <w:rsid w:val="0096583A"/>
    <w:rsid w:val="00965886"/>
    <w:rsid w:val="0096592B"/>
    <w:rsid w:val="009663E2"/>
    <w:rsid w:val="009663FA"/>
    <w:rsid w:val="009669FF"/>
    <w:rsid w:val="00967275"/>
    <w:rsid w:val="00967CA5"/>
    <w:rsid w:val="00970DC4"/>
    <w:rsid w:val="00972E38"/>
    <w:rsid w:val="00973AA4"/>
    <w:rsid w:val="009757EB"/>
    <w:rsid w:val="00975858"/>
    <w:rsid w:val="00975959"/>
    <w:rsid w:val="00976F23"/>
    <w:rsid w:val="00977A8C"/>
    <w:rsid w:val="00977D9E"/>
    <w:rsid w:val="00982ED7"/>
    <w:rsid w:val="00983974"/>
    <w:rsid w:val="00983C33"/>
    <w:rsid w:val="009840BF"/>
    <w:rsid w:val="009848C7"/>
    <w:rsid w:val="00984968"/>
    <w:rsid w:val="00986A08"/>
    <w:rsid w:val="009875A0"/>
    <w:rsid w:val="00987E99"/>
    <w:rsid w:val="00990C2D"/>
    <w:rsid w:val="00990F46"/>
    <w:rsid w:val="00991137"/>
    <w:rsid w:val="0099137C"/>
    <w:rsid w:val="0099219E"/>
    <w:rsid w:val="00992B35"/>
    <w:rsid w:val="00993E23"/>
    <w:rsid w:val="00993EC5"/>
    <w:rsid w:val="009942C1"/>
    <w:rsid w:val="009950D0"/>
    <w:rsid w:val="0099638A"/>
    <w:rsid w:val="00996CF2"/>
    <w:rsid w:val="00996F78"/>
    <w:rsid w:val="00997278"/>
    <w:rsid w:val="009A0213"/>
    <w:rsid w:val="009A07ED"/>
    <w:rsid w:val="009A0C74"/>
    <w:rsid w:val="009A0EFE"/>
    <w:rsid w:val="009A1964"/>
    <w:rsid w:val="009A199D"/>
    <w:rsid w:val="009A1F1A"/>
    <w:rsid w:val="009A2CF7"/>
    <w:rsid w:val="009A3ECC"/>
    <w:rsid w:val="009A62FC"/>
    <w:rsid w:val="009A642D"/>
    <w:rsid w:val="009A6632"/>
    <w:rsid w:val="009A66EC"/>
    <w:rsid w:val="009B028C"/>
    <w:rsid w:val="009B05B1"/>
    <w:rsid w:val="009B0FD8"/>
    <w:rsid w:val="009B1832"/>
    <w:rsid w:val="009B26D2"/>
    <w:rsid w:val="009B32E0"/>
    <w:rsid w:val="009B3E87"/>
    <w:rsid w:val="009B3FB9"/>
    <w:rsid w:val="009B4C85"/>
    <w:rsid w:val="009B4EE4"/>
    <w:rsid w:val="009B5126"/>
    <w:rsid w:val="009B6524"/>
    <w:rsid w:val="009B722C"/>
    <w:rsid w:val="009C0025"/>
    <w:rsid w:val="009C0C3E"/>
    <w:rsid w:val="009C1CF7"/>
    <w:rsid w:val="009C3421"/>
    <w:rsid w:val="009C3756"/>
    <w:rsid w:val="009C389E"/>
    <w:rsid w:val="009C46D3"/>
    <w:rsid w:val="009C4863"/>
    <w:rsid w:val="009C608B"/>
    <w:rsid w:val="009C64AB"/>
    <w:rsid w:val="009C7585"/>
    <w:rsid w:val="009C7603"/>
    <w:rsid w:val="009D01D1"/>
    <w:rsid w:val="009D02E4"/>
    <w:rsid w:val="009D0400"/>
    <w:rsid w:val="009D0948"/>
    <w:rsid w:val="009D2CA8"/>
    <w:rsid w:val="009D3ADF"/>
    <w:rsid w:val="009D5687"/>
    <w:rsid w:val="009D580B"/>
    <w:rsid w:val="009D6538"/>
    <w:rsid w:val="009D6745"/>
    <w:rsid w:val="009D724D"/>
    <w:rsid w:val="009D7D4A"/>
    <w:rsid w:val="009E1A5D"/>
    <w:rsid w:val="009E34DE"/>
    <w:rsid w:val="009E36D9"/>
    <w:rsid w:val="009E3900"/>
    <w:rsid w:val="009E54D5"/>
    <w:rsid w:val="009E57D6"/>
    <w:rsid w:val="009E5A8A"/>
    <w:rsid w:val="009E62E9"/>
    <w:rsid w:val="009E65F7"/>
    <w:rsid w:val="009E673B"/>
    <w:rsid w:val="009E7E4E"/>
    <w:rsid w:val="009F0A32"/>
    <w:rsid w:val="009F2158"/>
    <w:rsid w:val="009F2372"/>
    <w:rsid w:val="009F3F9F"/>
    <w:rsid w:val="009F4082"/>
    <w:rsid w:val="009F50E3"/>
    <w:rsid w:val="009F550D"/>
    <w:rsid w:val="009F5672"/>
    <w:rsid w:val="009F7098"/>
    <w:rsid w:val="009F74B9"/>
    <w:rsid w:val="009F78DE"/>
    <w:rsid w:val="009F7D48"/>
    <w:rsid w:val="009F7ED9"/>
    <w:rsid w:val="00A00A8C"/>
    <w:rsid w:val="00A00FD7"/>
    <w:rsid w:val="00A0237D"/>
    <w:rsid w:val="00A02955"/>
    <w:rsid w:val="00A02ECE"/>
    <w:rsid w:val="00A02FE5"/>
    <w:rsid w:val="00A035BC"/>
    <w:rsid w:val="00A035DA"/>
    <w:rsid w:val="00A03628"/>
    <w:rsid w:val="00A03DD8"/>
    <w:rsid w:val="00A03E20"/>
    <w:rsid w:val="00A04E9A"/>
    <w:rsid w:val="00A061D8"/>
    <w:rsid w:val="00A06CE1"/>
    <w:rsid w:val="00A07683"/>
    <w:rsid w:val="00A1032F"/>
    <w:rsid w:val="00A11D3A"/>
    <w:rsid w:val="00A11F83"/>
    <w:rsid w:val="00A126AE"/>
    <w:rsid w:val="00A12B74"/>
    <w:rsid w:val="00A12C16"/>
    <w:rsid w:val="00A13FD6"/>
    <w:rsid w:val="00A149CA"/>
    <w:rsid w:val="00A154B5"/>
    <w:rsid w:val="00A16D23"/>
    <w:rsid w:val="00A16F80"/>
    <w:rsid w:val="00A1770A"/>
    <w:rsid w:val="00A17E86"/>
    <w:rsid w:val="00A21246"/>
    <w:rsid w:val="00A21A43"/>
    <w:rsid w:val="00A22968"/>
    <w:rsid w:val="00A229FE"/>
    <w:rsid w:val="00A22DE1"/>
    <w:rsid w:val="00A23355"/>
    <w:rsid w:val="00A233E2"/>
    <w:rsid w:val="00A24C7D"/>
    <w:rsid w:val="00A256C8"/>
    <w:rsid w:val="00A25DB3"/>
    <w:rsid w:val="00A260AE"/>
    <w:rsid w:val="00A26DEC"/>
    <w:rsid w:val="00A30114"/>
    <w:rsid w:val="00A30772"/>
    <w:rsid w:val="00A308E6"/>
    <w:rsid w:val="00A3177D"/>
    <w:rsid w:val="00A31BA3"/>
    <w:rsid w:val="00A332B3"/>
    <w:rsid w:val="00A33A41"/>
    <w:rsid w:val="00A33D17"/>
    <w:rsid w:val="00A34146"/>
    <w:rsid w:val="00A341D6"/>
    <w:rsid w:val="00A34812"/>
    <w:rsid w:val="00A34DC4"/>
    <w:rsid w:val="00A35FAB"/>
    <w:rsid w:val="00A3617A"/>
    <w:rsid w:val="00A362CC"/>
    <w:rsid w:val="00A36896"/>
    <w:rsid w:val="00A371AD"/>
    <w:rsid w:val="00A378C6"/>
    <w:rsid w:val="00A37BAB"/>
    <w:rsid w:val="00A4061E"/>
    <w:rsid w:val="00A411CD"/>
    <w:rsid w:val="00A41E2C"/>
    <w:rsid w:val="00A42763"/>
    <w:rsid w:val="00A42B3A"/>
    <w:rsid w:val="00A431EC"/>
    <w:rsid w:val="00A440D1"/>
    <w:rsid w:val="00A44C6E"/>
    <w:rsid w:val="00A44D56"/>
    <w:rsid w:val="00A44E68"/>
    <w:rsid w:val="00A45A33"/>
    <w:rsid w:val="00A466FE"/>
    <w:rsid w:val="00A523B8"/>
    <w:rsid w:val="00A525BA"/>
    <w:rsid w:val="00A525EB"/>
    <w:rsid w:val="00A526D6"/>
    <w:rsid w:val="00A530C5"/>
    <w:rsid w:val="00A53A20"/>
    <w:rsid w:val="00A5482E"/>
    <w:rsid w:val="00A55279"/>
    <w:rsid w:val="00A569B9"/>
    <w:rsid w:val="00A57CA8"/>
    <w:rsid w:val="00A600E7"/>
    <w:rsid w:val="00A60186"/>
    <w:rsid w:val="00A6089D"/>
    <w:rsid w:val="00A608B1"/>
    <w:rsid w:val="00A60DB0"/>
    <w:rsid w:val="00A6112C"/>
    <w:rsid w:val="00A616B9"/>
    <w:rsid w:val="00A618EF"/>
    <w:rsid w:val="00A61ABF"/>
    <w:rsid w:val="00A61DD5"/>
    <w:rsid w:val="00A62C9C"/>
    <w:rsid w:val="00A6322D"/>
    <w:rsid w:val="00A634B4"/>
    <w:rsid w:val="00A64778"/>
    <w:rsid w:val="00A66283"/>
    <w:rsid w:val="00A6634D"/>
    <w:rsid w:val="00A6665C"/>
    <w:rsid w:val="00A66A30"/>
    <w:rsid w:val="00A67C0E"/>
    <w:rsid w:val="00A70933"/>
    <w:rsid w:val="00A70965"/>
    <w:rsid w:val="00A70B8A"/>
    <w:rsid w:val="00A712C5"/>
    <w:rsid w:val="00A715BD"/>
    <w:rsid w:val="00A72089"/>
    <w:rsid w:val="00A72DEA"/>
    <w:rsid w:val="00A72ECC"/>
    <w:rsid w:val="00A74FCC"/>
    <w:rsid w:val="00A761DA"/>
    <w:rsid w:val="00A76713"/>
    <w:rsid w:val="00A76C25"/>
    <w:rsid w:val="00A76F20"/>
    <w:rsid w:val="00A7779F"/>
    <w:rsid w:val="00A800FF"/>
    <w:rsid w:val="00A81B1B"/>
    <w:rsid w:val="00A828B2"/>
    <w:rsid w:val="00A82C54"/>
    <w:rsid w:val="00A831C8"/>
    <w:rsid w:val="00A83EFA"/>
    <w:rsid w:val="00A842EE"/>
    <w:rsid w:val="00A84656"/>
    <w:rsid w:val="00A84C3B"/>
    <w:rsid w:val="00A85131"/>
    <w:rsid w:val="00A858B0"/>
    <w:rsid w:val="00A85F74"/>
    <w:rsid w:val="00A86133"/>
    <w:rsid w:val="00A86469"/>
    <w:rsid w:val="00A870FD"/>
    <w:rsid w:val="00A87124"/>
    <w:rsid w:val="00A9087E"/>
    <w:rsid w:val="00A91965"/>
    <w:rsid w:val="00A92CF8"/>
    <w:rsid w:val="00A93E06"/>
    <w:rsid w:val="00A944D8"/>
    <w:rsid w:val="00A96E34"/>
    <w:rsid w:val="00A96E54"/>
    <w:rsid w:val="00A97D51"/>
    <w:rsid w:val="00A97E9C"/>
    <w:rsid w:val="00AA004D"/>
    <w:rsid w:val="00AA024B"/>
    <w:rsid w:val="00AA0EFC"/>
    <w:rsid w:val="00AA0F13"/>
    <w:rsid w:val="00AA12CB"/>
    <w:rsid w:val="00AA17F1"/>
    <w:rsid w:val="00AA18D5"/>
    <w:rsid w:val="00AA273A"/>
    <w:rsid w:val="00AA2DDD"/>
    <w:rsid w:val="00AA318F"/>
    <w:rsid w:val="00AA343B"/>
    <w:rsid w:val="00AA3AA5"/>
    <w:rsid w:val="00AA3DE8"/>
    <w:rsid w:val="00AA4126"/>
    <w:rsid w:val="00AA472B"/>
    <w:rsid w:val="00AA6CAE"/>
    <w:rsid w:val="00AA7264"/>
    <w:rsid w:val="00AA75E9"/>
    <w:rsid w:val="00AA785E"/>
    <w:rsid w:val="00AA7A8F"/>
    <w:rsid w:val="00AA7EB8"/>
    <w:rsid w:val="00AB035B"/>
    <w:rsid w:val="00AB0F8B"/>
    <w:rsid w:val="00AB1DD2"/>
    <w:rsid w:val="00AB2D53"/>
    <w:rsid w:val="00AB34FC"/>
    <w:rsid w:val="00AB45DA"/>
    <w:rsid w:val="00AB4CAB"/>
    <w:rsid w:val="00AB5B0C"/>
    <w:rsid w:val="00AB6AB2"/>
    <w:rsid w:val="00AB6AF5"/>
    <w:rsid w:val="00AB6F40"/>
    <w:rsid w:val="00AC03A9"/>
    <w:rsid w:val="00AC10B7"/>
    <w:rsid w:val="00AC208A"/>
    <w:rsid w:val="00AC39A5"/>
    <w:rsid w:val="00AC475B"/>
    <w:rsid w:val="00AC4C48"/>
    <w:rsid w:val="00AC4F58"/>
    <w:rsid w:val="00AC5248"/>
    <w:rsid w:val="00AC659D"/>
    <w:rsid w:val="00AC676A"/>
    <w:rsid w:val="00AC73EB"/>
    <w:rsid w:val="00AC749C"/>
    <w:rsid w:val="00AD19DE"/>
    <w:rsid w:val="00AD2065"/>
    <w:rsid w:val="00AD2CED"/>
    <w:rsid w:val="00AD2F0D"/>
    <w:rsid w:val="00AD46A1"/>
    <w:rsid w:val="00AD48D3"/>
    <w:rsid w:val="00AD5801"/>
    <w:rsid w:val="00AD7F87"/>
    <w:rsid w:val="00AE0709"/>
    <w:rsid w:val="00AE0EB1"/>
    <w:rsid w:val="00AE1120"/>
    <w:rsid w:val="00AE1D03"/>
    <w:rsid w:val="00AE1FC4"/>
    <w:rsid w:val="00AE3D98"/>
    <w:rsid w:val="00AE44C8"/>
    <w:rsid w:val="00AE4708"/>
    <w:rsid w:val="00AE4C80"/>
    <w:rsid w:val="00AE5288"/>
    <w:rsid w:val="00AE555A"/>
    <w:rsid w:val="00AE5C2E"/>
    <w:rsid w:val="00AF0169"/>
    <w:rsid w:val="00AF0A91"/>
    <w:rsid w:val="00AF205F"/>
    <w:rsid w:val="00AF2127"/>
    <w:rsid w:val="00AF232E"/>
    <w:rsid w:val="00AF2844"/>
    <w:rsid w:val="00AF28BC"/>
    <w:rsid w:val="00AF31D7"/>
    <w:rsid w:val="00AF3544"/>
    <w:rsid w:val="00AF40D6"/>
    <w:rsid w:val="00AF57FC"/>
    <w:rsid w:val="00AF5976"/>
    <w:rsid w:val="00AF70A7"/>
    <w:rsid w:val="00AF7214"/>
    <w:rsid w:val="00B00432"/>
    <w:rsid w:val="00B004DD"/>
    <w:rsid w:val="00B008EC"/>
    <w:rsid w:val="00B0136B"/>
    <w:rsid w:val="00B0167F"/>
    <w:rsid w:val="00B01AE8"/>
    <w:rsid w:val="00B01B8E"/>
    <w:rsid w:val="00B025A9"/>
    <w:rsid w:val="00B02A34"/>
    <w:rsid w:val="00B03A4C"/>
    <w:rsid w:val="00B0440C"/>
    <w:rsid w:val="00B045BC"/>
    <w:rsid w:val="00B06D75"/>
    <w:rsid w:val="00B06E4A"/>
    <w:rsid w:val="00B07544"/>
    <w:rsid w:val="00B075B9"/>
    <w:rsid w:val="00B0783E"/>
    <w:rsid w:val="00B10A43"/>
    <w:rsid w:val="00B110FA"/>
    <w:rsid w:val="00B1110A"/>
    <w:rsid w:val="00B115C6"/>
    <w:rsid w:val="00B12101"/>
    <w:rsid w:val="00B124D1"/>
    <w:rsid w:val="00B12523"/>
    <w:rsid w:val="00B1327E"/>
    <w:rsid w:val="00B140E3"/>
    <w:rsid w:val="00B14A13"/>
    <w:rsid w:val="00B15A05"/>
    <w:rsid w:val="00B1605E"/>
    <w:rsid w:val="00B165FC"/>
    <w:rsid w:val="00B177E8"/>
    <w:rsid w:val="00B2118E"/>
    <w:rsid w:val="00B21595"/>
    <w:rsid w:val="00B24902"/>
    <w:rsid w:val="00B265C8"/>
    <w:rsid w:val="00B27DA2"/>
    <w:rsid w:val="00B27F3C"/>
    <w:rsid w:val="00B27F6C"/>
    <w:rsid w:val="00B30227"/>
    <w:rsid w:val="00B309A8"/>
    <w:rsid w:val="00B310F1"/>
    <w:rsid w:val="00B315B4"/>
    <w:rsid w:val="00B31618"/>
    <w:rsid w:val="00B3198A"/>
    <w:rsid w:val="00B31B43"/>
    <w:rsid w:val="00B33D18"/>
    <w:rsid w:val="00B3491F"/>
    <w:rsid w:val="00B354DE"/>
    <w:rsid w:val="00B36652"/>
    <w:rsid w:val="00B36A86"/>
    <w:rsid w:val="00B374A9"/>
    <w:rsid w:val="00B37970"/>
    <w:rsid w:val="00B41873"/>
    <w:rsid w:val="00B41B6D"/>
    <w:rsid w:val="00B4333D"/>
    <w:rsid w:val="00B4335F"/>
    <w:rsid w:val="00B43974"/>
    <w:rsid w:val="00B4524E"/>
    <w:rsid w:val="00B4534E"/>
    <w:rsid w:val="00B45575"/>
    <w:rsid w:val="00B4559F"/>
    <w:rsid w:val="00B4598B"/>
    <w:rsid w:val="00B45B68"/>
    <w:rsid w:val="00B45F5F"/>
    <w:rsid w:val="00B46091"/>
    <w:rsid w:val="00B4612A"/>
    <w:rsid w:val="00B469DF"/>
    <w:rsid w:val="00B46C45"/>
    <w:rsid w:val="00B46CB5"/>
    <w:rsid w:val="00B46F5A"/>
    <w:rsid w:val="00B47459"/>
    <w:rsid w:val="00B47577"/>
    <w:rsid w:val="00B5112E"/>
    <w:rsid w:val="00B5147E"/>
    <w:rsid w:val="00B518BD"/>
    <w:rsid w:val="00B51CAE"/>
    <w:rsid w:val="00B520E7"/>
    <w:rsid w:val="00B52152"/>
    <w:rsid w:val="00B52C22"/>
    <w:rsid w:val="00B52EE0"/>
    <w:rsid w:val="00B53027"/>
    <w:rsid w:val="00B5335E"/>
    <w:rsid w:val="00B53B93"/>
    <w:rsid w:val="00B53CFF"/>
    <w:rsid w:val="00B54C35"/>
    <w:rsid w:val="00B552E0"/>
    <w:rsid w:val="00B55C9B"/>
    <w:rsid w:val="00B57114"/>
    <w:rsid w:val="00B573ED"/>
    <w:rsid w:val="00B57558"/>
    <w:rsid w:val="00B57697"/>
    <w:rsid w:val="00B6039F"/>
    <w:rsid w:val="00B62F9A"/>
    <w:rsid w:val="00B645F3"/>
    <w:rsid w:val="00B64F6D"/>
    <w:rsid w:val="00B652AF"/>
    <w:rsid w:val="00B65DE2"/>
    <w:rsid w:val="00B662C1"/>
    <w:rsid w:val="00B6645E"/>
    <w:rsid w:val="00B678CB"/>
    <w:rsid w:val="00B70016"/>
    <w:rsid w:val="00B708A7"/>
    <w:rsid w:val="00B70C27"/>
    <w:rsid w:val="00B719DC"/>
    <w:rsid w:val="00B71A22"/>
    <w:rsid w:val="00B7208A"/>
    <w:rsid w:val="00B7218F"/>
    <w:rsid w:val="00B72492"/>
    <w:rsid w:val="00B7259E"/>
    <w:rsid w:val="00B72C82"/>
    <w:rsid w:val="00B734EA"/>
    <w:rsid w:val="00B738F1"/>
    <w:rsid w:val="00B74C38"/>
    <w:rsid w:val="00B74E48"/>
    <w:rsid w:val="00B74FDA"/>
    <w:rsid w:val="00B75869"/>
    <w:rsid w:val="00B76DA8"/>
    <w:rsid w:val="00B76E30"/>
    <w:rsid w:val="00B7717E"/>
    <w:rsid w:val="00B7768C"/>
    <w:rsid w:val="00B77B42"/>
    <w:rsid w:val="00B800EB"/>
    <w:rsid w:val="00B80374"/>
    <w:rsid w:val="00B80D1E"/>
    <w:rsid w:val="00B815A9"/>
    <w:rsid w:val="00B81790"/>
    <w:rsid w:val="00B81C2B"/>
    <w:rsid w:val="00B82DA8"/>
    <w:rsid w:val="00B830A4"/>
    <w:rsid w:val="00B83315"/>
    <w:rsid w:val="00B83CFE"/>
    <w:rsid w:val="00B84663"/>
    <w:rsid w:val="00B8474C"/>
    <w:rsid w:val="00B8479D"/>
    <w:rsid w:val="00B849D0"/>
    <w:rsid w:val="00B8548B"/>
    <w:rsid w:val="00B854F0"/>
    <w:rsid w:val="00B85DBB"/>
    <w:rsid w:val="00B86114"/>
    <w:rsid w:val="00B8613A"/>
    <w:rsid w:val="00B86701"/>
    <w:rsid w:val="00B86C82"/>
    <w:rsid w:val="00B87097"/>
    <w:rsid w:val="00B87BF4"/>
    <w:rsid w:val="00B9055F"/>
    <w:rsid w:val="00B905E2"/>
    <w:rsid w:val="00B908FE"/>
    <w:rsid w:val="00B90F15"/>
    <w:rsid w:val="00B91136"/>
    <w:rsid w:val="00B91792"/>
    <w:rsid w:val="00B91B45"/>
    <w:rsid w:val="00B91C31"/>
    <w:rsid w:val="00B91F1D"/>
    <w:rsid w:val="00B91FD2"/>
    <w:rsid w:val="00B9258E"/>
    <w:rsid w:val="00B9279E"/>
    <w:rsid w:val="00B92B18"/>
    <w:rsid w:val="00B92D51"/>
    <w:rsid w:val="00B931C5"/>
    <w:rsid w:val="00B93B1E"/>
    <w:rsid w:val="00B9416C"/>
    <w:rsid w:val="00B94A0D"/>
    <w:rsid w:val="00B955C5"/>
    <w:rsid w:val="00B95824"/>
    <w:rsid w:val="00B958C4"/>
    <w:rsid w:val="00B959C7"/>
    <w:rsid w:val="00B96057"/>
    <w:rsid w:val="00B960B2"/>
    <w:rsid w:val="00B96494"/>
    <w:rsid w:val="00B9779A"/>
    <w:rsid w:val="00B97B02"/>
    <w:rsid w:val="00BA0594"/>
    <w:rsid w:val="00BA06E8"/>
    <w:rsid w:val="00BA14BE"/>
    <w:rsid w:val="00BA1B9C"/>
    <w:rsid w:val="00BA2537"/>
    <w:rsid w:val="00BA29EB"/>
    <w:rsid w:val="00BA2A4B"/>
    <w:rsid w:val="00BA36A0"/>
    <w:rsid w:val="00BA47B9"/>
    <w:rsid w:val="00BA4B04"/>
    <w:rsid w:val="00BA4EE0"/>
    <w:rsid w:val="00BA5698"/>
    <w:rsid w:val="00BA5894"/>
    <w:rsid w:val="00BA6D2D"/>
    <w:rsid w:val="00BA78F4"/>
    <w:rsid w:val="00BB03E3"/>
    <w:rsid w:val="00BB124F"/>
    <w:rsid w:val="00BB22A7"/>
    <w:rsid w:val="00BB263A"/>
    <w:rsid w:val="00BB34AE"/>
    <w:rsid w:val="00BB3534"/>
    <w:rsid w:val="00BB398A"/>
    <w:rsid w:val="00BB3A4C"/>
    <w:rsid w:val="00BB3BB4"/>
    <w:rsid w:val="00BB5810"/>
    <w:rsid w:val="00BB5E38"/>
    <w:rsid w:val="00BB60E8"/>
    <w:rsid w:val="00BB6C49"/>
    <w:rsid w:val="00BC05BC"/>
    <w:rsid w:val="00BC1CA3"/>
    <w:rsid w:val="00BC3590"/>
    <w:rsid w:val="00BC5980"/>
    <w:rsid w:val="00BC61D5"/>
    <w:rsid w:val="00BC6F2D"/>
    <w:rsid w:val="00BC74CD"/>
    <w:rsid w:val="00BC795D"/>
    <w:rsid w:val="00BC79C6"/>
    <w:rsid w:val="00BD06E5"/>
    <w:rsid w:val="00BD147F"/>
    <w:rsid w:val="00BD1940"/>
    <w:rsid w:val="00BD1CEB"/>
    <w:rsid w:val="00BD3438"/>
    <w:rsid w:val="00BD5828"/>
    <w:rsid w:val="00BD786B"/>
    <w:rsid w:val="00BE1137"/>
    <w:rsid w:val="00BE2914"/>
    <w:rsid w:val="00BE3C12"/>
    <w:rsid w:val="00BE490A"/>
    <w:rsid w:val="00BE4E49"/>
    <w:rsid w:val="00BE5353"/>
    <w:rsid w:val="00BE53FB"/>
    <w:rsid w:val="00BE6164"/>
    <w:rsid w:val="00BE64F1"/>
    <w:rsid w:val="00BE6546"/>
    <w:rsid w:val="00BE6C8E"/>
    <w:rsid w:val="00BE7005"/>
    <w:rsid w:val="00BE7BAF"/>
    <w:rsid w:val="00BF0F44"/>
    <w:rsid w:val="00BF22AF"/>
    <w:rsid w:val="00BF2D3C"/>
    <w:rsid w:val="00BF3C8A"/>
    <w:rsid w:val="00BF4196"/>
    <w:rsid w:val="00BF457E"/>
    <w:rsid w:val="00BF4B8C"/>
    <w:rsid w:val="00BF50CE"/>
    <w:rsid w:val="00BF5B7D"/>
    <w:rsid w:val="00BF63A7"/>
    <w:rsid w:val="00BF6745"/>
    <w:rsid w:val="00C019FB"/>
    <w:rsid w:val="00C02087"/>
    <w:rsid w:val="00C043F4"/>
    <w:rsid w:val="00C0440C"/>
    <w:rsid w:val="00C04668"/>
    <w:rsid w:val="00C04845"/>
    <w:rsid w:val="00C04E85"/>
    <w:rsid w:val="00C05FBC"/>
    <w:rsid w:val="00C06ABD"/>
    <w:rsid w:val="00C06B1D"/>
    <w:rsid w:val="00C06ECC"/>
    <w:rsid w:val="00C07DF6"/>
    <w:rsid w:val="00C104F5"/>
    <w:rsid w:val="00C10C75"/>
    <w:rsid w:val="00C110CD"/>
    <w:rsid w:val="00C110D6"/>
    <w:rsid w:val="00C1337C"/>
    <w:rsid w:val="00C15024"/>
    <w:rsid w:val="00C150B9"/>
    <w:rsid w:val="00C151D4"/>
    <w:rsid w:val="00C157BF"/>
    <w:rsid w:val="00C16BCB"/>
    <w:rsid w:val="00C20576"/>
    <w:rsid w:val="00C2061B"/>
    <w:rsid w:val="00C2073E"/>
    <w:rsid w:val="00C20C11"/>
    <w:rsid w:val="00C21CAF"/>
    <w:rsid w:val="00C22704"/>
    <w:rsid w:val="00C231BA"/>
    <w:rsid w:val="00C239D4"/>
    <w:rsid w:val="00C24025"/>
    <w:rsid w:val="00C24042"/>
    <w:rsid w:val="00C24484"/>
    <w:rsid w:val="00C2532D"/>
    <w:rsid w:val="00C26E21"/>
    <w:rsid w:val="00C26E29"/>
    <w:rsid w:val="00C27794"/>
    <w:rsid w:val="00C3118A"/>
    <w:rsid w:val="00C31892"/>
    <w:rsid w:val="00C320D4"/>
    <w:rsid w:val="00C32685"/>
    <w:rsid w:val="00C33519"/>
    <w:rsid w:val="00C33992"/>
    <w:rsid w:val="00C33997"/>
    <w:rsid w:val="00C34E25"/>
    <w:rsid w:val="00C3556F"/>
    <w:rsid w:val="00C3614A"/>
    <w:rsid w:val="00C363BA"/>
    <w:rsid w:val="00C36545"/>
    <w:rsid w:val="00C3729E"/>
    <w:rsid w:val="00C40378"/>
    <w:rsid w:val="00C408DE"/>
    <w:rsid w:val="00C40E56"/>
    <w:rsid w:val="00C4121F"/>
    <w:rsid w:val="00C42051"/>
    <w:rsid w:val="00C424C7"/>
    <w:rsid w:val="00C42E11"/>
    <w:rsid w:val="00C43093"/>
    <w:rsid w:val="00C43986"/>
    <w:rsid w:val="00C4405B"/>
    <w:rsid w:val="00C44819"/>
    <w:rsid w:val="00C44E9E"/>
    <w:rsid w:val="00C46B65"/>
    <w:rsid w:val="00C46C2C"/>
    <w:rsid w:val="00C501EA"/>
    <w:rsid w:val="00C515F7"/>
    <w:rsid w:val="00C5248D"/>
    <w:rsid w:val="00C52A02"/>
    <w:rsid w:val="00C531E1"/>
    <w:rsid w:val="00C56367"/>
    <w:rsid w:val="00C56B19"/>
    <w:rsid w:val="00C62BD9"/>
    <w:rsid w:val="00C631A6"/>
    <w:rsid w:val="00C644D1"/>
    <w:rsid w:val="00C64512"/>
    <w:rsid w:val="00C65590"/>
    <w:rsid w:val="00C67781"/>
    <w:rsid w:val="00C712D0"/>
    <w:rsid w:val="00C73A1B"/>
    <w:rsid w:val="00C73FEA"/>
    <w:rsid w:val="00C75233"/>
    <w:rsid w:val="00C7635C"/>
    <w:rsid w:val="00C7683F"/>
    <w:rsid w:val="00C77E35"/>
    <w:rsid w:val="00C801AB"/>
    <w:rsid w:val="00C8040A"/>
    <w:rsid w:val="00C80518"/>
    <w:rsid w:val="00C80922"/>
    <w:rsid w:val="00C80C52"/>
    <w:rsid w:val="00C810BA"/>
    <w:rsid w:val="00C810DB"/>
    <w:rsid w:val="00C82428"/>
    <w:rsid w:val="00C82461"/>
    <w:rsid w:val="00C8249E"/>
    <w:rsid w:val="00C827FB"/>
    <w:rsid w:val="00C82D61"/>
    <w:rsid w:val="00C83B50"/>
    <w:rsid w:val="00C848AF"/>
    <w:rsid w:val="00C84ACB"/>
    <w:rsid w:val="00C85441"/>
    <w:rsid w:val="00C854FD"/>
    <w:rsid w:val="00C86B26"/>
    <w:rsid w:val="00C872B4"/>
    <w:rsid w:val="00C87486"/>
    <w:rsid w:val="00C87B94"/>
    <w:rsid w:val="00C9039F"/>
    <w:rsid w:val="00C9109E"/>
    <w:rsid w:val="00C9242A"/>
    <w:rsid w:val="00C924AE"/>
    <w:rsid w:val="00C92638"/>
    <w:rsid w:val="00C93CE4"/>
    <w:rsid w:val="00C946AA"/>
    <w:rsid w:val="00C94D32"/>
    <w:rsid w:val="00C951E4"/>
    <w:rsid w:val="00C95A60"/>
    <w:rsid w:val="00C96035"/>
    <w:rsid w:val="00C964A2"/>
    <w:rsid w:val="00C96D83"/>
    <w:rsid w:val="00C96E2F"/>
    <w:rsid w:val="00C973B5"/>
    <w:rsid w:val="00CA0AD8"/>
    <w:rsid w:val="00CA1B06"/>
    <w:rsid w:val="00CA27D8"/>
    <w:rsid w:val="00CA2D5E"/>
    <w:rsid w:val="00CA393F"/>
    <w:rsid w:val="00CA3BA7"/>
    <w:rsid w:val="00CA5A26"/>
    <w:rsid w:val="00CA5DC9"/>
    <w:rsid w:val="00CA5E5B"/>
    <w:rsid w:val="00CA6081"/>
    <w:rsid w:val="00CA6D52"/>
    <w:rsid w:val="00CA7FF1"/>
    <w:rsid w:val="00CB150A"/>
    <w:rsid w:val="00CB20C2"/>
    <w:rsid w:val="00CB2420"/>
    <w:rsid w:val="00CB2BCE"/>
    <w:rsid w:val="00CB2E2E"/>
    <w:rsid w:val="00CB36C5"/>
    <w:rsid w:val="00CB4874"/>
    <w:rsid w:val="00CB5ADB"/>
    <w:rsid w:val="00CB79B0"/>
    <w:rsid w:val="00CB7A9F"/>
    <w:rsid w:val="00CB7CCB"/>
    <w:rsid w:val="00CC0512"/>
    <w:rsid w:val="00CC11DD"/>
    <w:rsid w:val="00CC1427"/>
    <w:rsid w:val="00CC1645"/>
    <w:rsid w:val="00CC1CB5"/>
    <w:rsid w:val="00CC257F"/>
    <w:rsid w:val="00CC31D0"/>
    <w:rsid w:val="00CC412B"/>
    <w:rsid w:val="00CC459D"/>
    <w:rsid w:val="00CC4974"/>
    <w:rsid w:val="00CC4C5D"/>
    <w:rsid w:val="00CC526D"/>
    <w:rsid w:val="00CC6892"/>
    <w:rsid w:val="00CC6F19"/>
    <w:rsid w:val="00CD0877"/>
    <w:rsid w:val="00CD0C7A"/>
    <w:rsid w:val="00CD0E47"/>
    <w:rsid w:val="00CD2809"/>
    <w:rsid w:val="00CD3A81"/>
    <w:rsid w:val="00CD3B7B"/>
    <w:rsid w:val="00CD3BC7"/>
    <w:rsid w:val="00CD41FB"/>
    <w:rsid w:val="00CD44F1"/>
    <w:rsid w:val="00CD51D2"/>
    <w:rsid w:val="00CD596C"/>
    <w:rsid w:val="00CD6927"/>
    <w:rsid w:val="00CE0409"/>
    <w:rsid w:val="00CE2DCA"/>
    <w:rsid w:val="00CE4DFF"/>
    <w:rsid w:val="00CE4FF6"/>
    <w:rsid w:val="00CE5121"/>
    <w:rsid w:val="00CE5668"/>
    <w:rsid w:val="00CE59A8"/>
    <w:rsid w:val="00CE643A"/>
    <w:rsid w:val="00CE6B68"/>
    <w:rsid w:val="00CE6EC9"/>
    <w:rsid w:val="00CE6FEB"/>
    <w:rsid w:val="00CE703D"/>
    <w:rsid w:val="00CE77BB"/>
    <w:rsid w:val="00CF1158"/>
    <w:rsid w:val="00CF3007"/>
    <w:rsid w:val="00CF37D6"/>
    <w:rsid w:val="00CF7A69"/>
    <w:rsid w:val="00D018B6"/>
    <w:rsid w:val="00D02B74"/>
    <w:rsid w:val="00D03632"/>
    <w:rsid w:val="00D03AB1"/>
    <w:rsid w:val="00D03E9E"/>
    <w:rsid w:val="00D04A0B"/>
    <w:rsid w:val="00D056A8"/>
    <w:rsid w:val="00D05CCE"/>
    <w:rsid w:val="00D0611A"/>
    <w:rsid w:val="00D06E1C"/>
    <w:rsid w:val="00D07AA8"/>
    <w:rsid w:val="00D07AB6"/>
    <w:rsid w:val="00D10E00"/>
    <w:rsid w:val="00D11A8A"/>
    <w:rsid w:val="00D121A9"/>
    <w:rsid w:val="00D12316"/>
    <w:rsid w:val="00D13128"/>
    <w:rsid w:val="00D137A3"/>
    <w:rsid w:val="00D13985"/>
    <w:rsid w:val="00D14410"/>
    <w:rsid w:val="00D15192"/>
    <w:rsid w:val="00D17365"/>
    <w:rsid w:val="00D17A45"/>
    <w:rsid w:val="00D17EB6"/>
    <w:rsid w:val="00D2036F"/>
    <w:rsid w:val="00D204FF"/>
    <w:rsid w:val="00D20F94"/>
    <w:rsid w:val="00D2191B"/>
    <w:rsid w:val="00D2220A"/>
    <w:rsid w:val="00D229A9"/>
    <w:rsid w:val="00D22C4E"/>
    <w:rsid w:val="00D23359"/>
    <w:rsid w:val="00D24D25"/>
    <w:rsid w:val="00D252D3"/>
    <w:rsid w:val="00D25584"/>
    <w:rsid w:val="00D255B2"/>
    <w:rsid w:val="00D265C5"/>
    <w:rsid w:val="00D30633"/>
    <w:rsid w:val="00D30646"/>
    <w:rsid w:val="00D308FD"/>
    <w:rsid w:val="00D30A5F"/>
    <w:rsid w:val="00D30D54"/>
    <w:rsid w:val="00D313B2"/>
    <w:rsid w:val="00D31B8E"/>
    <w:rsid w:val="00D32CB3"/>
    <w:rsid w:val="00D32DB4"/>
    <w:rsid w:val="00D333C5"/>
    <w:rsid w:val="00D334C6"/>
    <w:rsid w:val="00D33BFA"/>
    <w:rsid w:val="00D33F1A"/>
    <w:rsid w:val="00D33FC8"/>
    <w:rsid w:val="00D3650C"/>
    <w:rsid w:val="00D36661"/>
    <w:rsid w:val="00D366B3"/>
    <w:rsid w:val="00D367FA"/>
    <w:rsid w:val="00D378A3"/>
    <w:rsid w:val="00D379F0"/>
    <w:rsid w:val="00D40212"/>
    <w:rsid w:val="00D41FAF"/>
    <w:rsid w:val="00D44439"/>
    <w:rsid w:val="00D44668"/>
    <w:rsid w:val="00D44E55"/>
    <w:rsid w:val="00D452E7"/>
    <w:rsid w:val="00D45877"/>
    <w:rsid w:val="00D46007"/>
    <w:rsid w:val="00D46149"/>
    <w:rsid w:val="00D46BF8"/>
    <w:rsid w:val="00D46E65"/>
    <w:rsid w:val="00D4707F"/>
    <w:rsid w:val="00D4723C"/>
    <w:rsid w:val="00D47680"/>
    <w:rsid w:val="00D47D4B"/>
    <w:rsid w:val="00D5071D"/>
    <w:rsid w:val="00D50F30"/>
    <w:rsid w:val="00D510E5"/>
    <w:rsid w:val="00D5219A"/>
    <w:rsid w:val="00D52364"/>
    <w:rsid w:val="00D52384"/>
    <w:rsid w:val="00D536AA"/>
    <w:rsid w:val="00D55508"/>
    <w:rsid w:val="00D56469"/>
    <w:rsid w:val="00D56644"/>
    <w:rsid w:val="00D56804"/>
    <w:rsid w:val="00D57284"/>
    <w:rsid w:val="00D60D5B"/>
    <w:rsid w:val="00D6179D"/>
    <w:rsid w:val="00D61BBD"/>
    <w:rsid w:val="00D61F50"/>
    <w:rsid w:val="00D624AF"/>
    <w:rsid w:val="00D62ABE"/>
    <w:rsid w:val="00D63802"/>
    <w:rsid w:val="00D641F3"/>
    <w:rsid w:val="00D64DB1"/>
    <w:rsid w:val="00D66A8F"/>
    <w:rsid w:val="00D6786E"/>
    <w:rsid w:val="00D67DE8"/>
    <w:rsid w:val="00D70365"/>
    <w:rsid w:val="00D70747"/>
    <w:rsid w:val="00D70CD6"/>
    <w:rsid w:val="00D71EB8"/>
    <w:rsid w:val="00D720B8"/>
    <w:rsid w:val="00D75652"/>
    <w:rsid w:val="00D757D5"/>
    <w:rsid w:val="00D7613F"/>
    <w:rsid w:val="00D77F19"/>
    <w:rsid w:val="00D804EA"/>
    <w:rsid w:val="00D80D48"/>
    <w:rsid w:val="00D8130A"/>
    <w:rsid w:val="00D81834"/>
    <w:rsid w:val="00D81D04"/>
    <w:rsid w:val="00D83350"/>
    <w:rsid w:val="00D835B4"/>
    <w:rsid w:val="00D845CB"/>
    <w:rsid w:val="00D85B64"/>
    <w:rsid w:val="00D86A99"/>
    <w:rsid w:val="00D9030C"/>
    <w:rsid w:val="00D91E71"/>
    <w:rsid w:val="00D92438"/>
    <w:rsid w:val="00D9269D"/>
    <w:rsid w:val="00D9351D"/>
    <w:rsid w:val="00D93884"/>
    <w:rsid w:val="00D93E56"/>
    <w:rsid w:val="00D94543"/>
    <w:rsid w:val="00D95E1E"/>
    <w:rsid w:val="00D9716F"/>
    <w:rsid w:val="00D97230"/>
    <w:rsid w:val="00D97725"/>
    <w:rsid w:val="00DA004A"/>
    <w:rsid w:val="00DA10E9"/>
    <w:rsid w:val="00DA1198"/>
    <w:rsid w:val="00DA124A"/>
    <w:rsid w:val="00DA1AFE"/>
    <w:rsid w:val="00DA24CC"/>
    <w:rsid w:val="00DA3306"/>
    <w:rsid w:val="00DA4B7F"/>
    <w:rsid w:val="00DA53DE"/>
    <w:rsid w:val="00DA5C4B"/>
    <w:rsid w:val="00DA7C60"/>
    <w:rsid w:val="00DB0613"/>
    <w:rsid w:val="00DB090A"/>
    <w:rsid w:val="00DB1704"/>
    <w:rsid w:val="00DB1854"/>
    <w:rsid w:val="00DB19D4"/>
    <w:rsid w:val="00DB27A4"/>
    <w:rsid w:val="00DB2880"/>
    <w:rsid w:val="00DB2A22"/>
    <w:rsid w:val="00DB330C"/>
    <w:rsid w:val="00DB4508"/>
    <w:rsid w:val="00DB4681"/>
    <w:rsid w:val="00DB4682"/>
    <w:rsid w:val="00DB507E"/>
    <w:rsid w:val="00DB5615"/>
    <w:rsid w:val="00DB6D5A"/>
    <w:rsid w:val="00DB768C"/>
    <w:rsid w:val="00DB7A63"/>
    <w:rsid w:val="00DC093B"/>
    <w:rsid w:val="00DC109E"/>
    <w:rsid w:val="00DC1E68"/>
    <w:rsid w:val="00DC215A"/>
    <w:rsid w:val="00DC39BC"/>
    <w:rsid w:val="00DC4573"/>
    <w:rsid w:val="00DC5709"/>
    <w:rsid w:val="00DC5FF3"/>
    <w:rsid w:val="00DC60FF"/>
    <w:rsid w:val="00DC7211"/>
    <w:rsid w:val="00DD010E"/>
    <w:rsid w:val="00DD03A7"/>
    <w:rsid w:val="00DD0A8E"/>
    <w:rsid w:val="00DD19AD"/>
    <w:rsid w:val="00DD1D56"/>
    <w:rsid w:val="00DD3A0F"/>
    <w:rsid w:val="00DD5CCA"/>
    <w:rsid w:val="00DD6345"/>
    <w:rsid w:val="00DD6667"/>
    <w:rsid w:val="00DD6834"/>
    <w:rsid w:val="00DD69F0"/>
    <w:rsid w:val="00DD6CD7"/>
    <w:rsid w:val="00DD7A0C"/>
    <w:rsid w:val="00DE05D8"/>
    <w:rsid w:val="00DE0F66"/>
    <w:rsid w:val="00DE1C9B"/>
    <w:rsid w:val="00DE2C80"/>
    <w:rsid w:val="00DE35B7"/>
    <w:rsid w:val="00DE68E6"/>
    <w:rsid w:val="00DE6FC2"/>
    <w:rsid w:val="00DE7747"/>
    <w:rsid w:val="00DF0D90"/>
    <w:rsid w:val="00DF18B3"/>
    <w:rsid w:val="00DF260E"/>
    <w:rsid w:val="00DF438F"/>
    <w:rsid w:val="00DF4B6C"/>
    <w:rsid w:val="00DF4DFF"/>
    <w:rsid w:val="00DF59BF"/>
    <w:rsid w:val="00DF5A48"/>
    <w:rsid w:val="00DF5A5E"/>
    <w:rsid w:val="00DF65F8"/>
    <w:rsid w:val="00DF69CB"/>
    <w:rsid w:val="00DF6C4B"/>
    <w:rsid w:val="00E00CE0"/>
    <w:rsid w:val="00E00DAC"/>
    <w:rsid w:val="00E018C3"/>
    <w:rsid w:val="00E02838"/>
    <w:rsid w:val="00E02F80"/>
    <w:rsid w:val="00E03C38"/>
    <w:rsid w:val="00E048A9"/>
    <w:rsid w:val="00E05A94"/>
    <w:rsid w:val="00E064ED"/>
    <w:rsid w:val="00E06D00"/>
    <w:rsid w:val="00E078A9"/>
    <w:rsid w:val="00E10E85"/>
    <w:rsid w:val="00E11A4B"/>
    <w:rsid w:val="00E13364"/>
    <w:rsid w:val="00E13D1C"/>
    <w:rsid w:val="00E149C8"/>
    <w:rsid w:val="00E14B4E"/>
    <w:rsid w:val="00E17921"/>
    <w:rsid w:val="00E17E8D"/>
    <w:rsid w:val="00E20097"/>
    <w:rsid w:val="00E200DB"/>
    <w:rsid w:val="00E2088C"/>
    <w:rsid w:val="00E210D3"/>
    <w:rsid w:val="00E212B6"/>
    <w:rsid w:val="00E21376"/>
    <w:rsid w:val="00E2143B"/>
    <w:rsid w:val="00E21CC9"/>
    <w:rsid w:val="00E22E3F"/>
    <w:rsid w:val="00E23521"/>
    <w:rsid w:val="00E24BF7"/>
    <w:rsid w:val="00E24CC3"/>
    <w:rsid w:val="00E24E2A"/>
    <w:rsid w:val="00E24F71"/>
    <w:rsid w:val="00E250B3"/>
    <w:rsid w:val="00E25188"/>
    <w:rsid w:val="00E2557A"/>
    <w:rsid w:val="00E2621E"/>
    <w:rsid w:val="00E26D9A"/>
    <w:rsid w:val="00E2785D"/>
    <w:rsid w:val="00E306C4"/>
    <w:rsid w:val="00E31B37"/>
    <w:rsid w:val="00E3256D"/>
    <w:rsid w:val="00E33274"/>
    <w:rsid w:val="00E340BA"/>
    <w:rsid w:val="00E34212"/>
    <w:rsid w:val="00E34AB2"/>
    <w:rsid w:val="00E34EC2"/>
    <w:rsid w:val="00E35F77"/>
    <w:rsid w:val="00E360AF"/>
    <w:rsid w:val="00E37977"/>
    <w:rsid w:val="00E4025A"/>
    <w:rsid w:val="00E40A8C"/>
    <w:rsid w:val="00E40B63"/>
    <w:rsid w:val="00E40C88"/>
    <w:rsid w:val="00E41072"/>
    <w:rsid w:val="00E41617"/>
    <w:rsid w:val="00E41F01"/>
    <w:rsid w:val="00E42011"/>
    <w:rsid w:val="00E42071"/>
    <w:rsid w:val="00E43104"/>
    <w:rsid w:val="00E434E0"/>
    <w:rsid w:val="00E43BD3"/>
    <w:rsid w:val="00E44B45"/>
    <w:rsid w:val="00E45484"/>
    <w:rsid w:val="00E457A5"/>
    <w:rsid w:val="00E45DC5"/>
    <w:rsid w:val="00E47209"/>
    <w:rsid w:val="00E47239"/>
    <w:rsid w:val="00E475EF"/>
    <w:rsid w:val="00E47903"/>
    <w:rsid w:val="00E47BFE"/>
    <w:rsid w:val="00E50CE5"/>
    <w:rsid w:val="00E51453"/>
    <w:rsid w:val="00E51991"/>
    <w:rsid w:val="00E51DEE"/>
    <w:rsid w:val="00E53CC7"/>
    <w:rsid w:val="00E53EDB"/>
    <w:rsid w:val="00E540E0"/>
    <w:rsid w:val="00E54277"/>
    <w:rsid w:val="00E55A09"/>
    <w:rsid w:val="00E56390"/>
    <w:rsid w:val="00E57561"/>
    <w:rsid w:val="00E5760C"/>
    <w:rsid w:val="00E5798C"/>
    <w:rsid w:val="00E605C0"/>
    <w:rsid w:val="00E6091E"/>
    <w:rsid w:val="00E612D5"/>
    <w:rsid w:val="00E61B60"/>
    <w:rsid w:val="00E6200E"/>
    <w:rsid w:val="00E62482"/>
    <w:rsid w:val="00E626CC"/>
    <w:rsid w:val="00E62C75"/>
    <w:rsid w:val="00E6474E"/>
    <w:rsid w:val="00E64DF6"/>
    <w:rsid w:val="00E6592B"/>
    <w:rsid w:val="00E65F59"/>
    <w:rsid w:val="00E70784"/>
    <w:rsid w:val="00E708AE"/>
    <w:rsid w:val="00E70A5A"/>
    <w:rsid w:val="00E71000"/>
    <w:rsid w:val="00E715C7"/>
    <w:rsid w:val="00E7192C"/>
    <w:rsid w:val="00E71C71"/>
    <w:rsid w:val="00E72327"/>
    <w:rsid w:val="00E7297C"/>
    <w:rsid w:val="00E74310"/>
    <w:rsid w:val="00E74767"/>
    <w:rsid w:val="00E74C1A"/>
    <w:rsid w:val="00E75507"/>
    <w:rsid w:val="00E75F17"/>
    <w:rsid w:val="00E76EEC"/>
    <w:rsid w:val="00E77107"/>
    <w:rsid w:val="00E775A0"/>
    <w:rsid w:val="00E77B13"/>
    <w:rsid w:val="00E80F7D"/>
    <w:rsid w:val="00E81985"/>
    <w:rsid w:val="00E82354"/>
    <w:rsid w:val="00E83103"/>
    <w:rsid w:val="00E8316B"/>
    <w:rsid w:val="00E8358C"/>
    <w:rsid w:val="00E83818"/>
    <w:rsid w:val="00E84A78"/>
    <w:rsid w:val="00E85916"/>
    <w:rsid w:val="00E85F3C"/>
    <w:rsid w:val="00E86A9A"/>
    <w:rsid w:val="00E877A1"/>
    <w:rsid w:val="00E9038E"/>
    <w:rsid w:val="00E9087D"/>
    <w:rsid w:val="00E90F83"/>
    <w:rsid w:val="00E91179"/>
    <w:rsid w:val="00E919F9"/>
    <w:rsid w:val="00E945C5"/>
    <w:rsid w:val="00E94949"/>
    <w:rsid w:val="00E949FF"/>
    <w:rsid w:val="00E951C3"/>
    <w:rsid w:val="00E9651E"/>
    <w:rsid w:val="00E972D7"/>
    <w:rsid w:val="00EA04F5"/>
    <w:rsid w:val="00EA0ABA"/>
    <w:rsid w:val="00EA12DD"/>
    <w:rsid w:val="00EA210A"/>
    <w:rsid w:val="00EA2EB7"/>
    <w:rsid w:val="00EA30C7"/>
    <w:rsid w:val="00EA3AC1"/>
    <w:rsid w:val="00EA58C3"/>
    <w:rsid w:val="00EA5B1A"/>
    <w:rsid w:val="00EA5C86"/>
    <w:rsid w:val="00EA6139"/>
    <w:rsid w:val="00EA62F8"/>
    <w:rsid w:val="00EA6615"/>
    <w:rsid w:val="00EA6850"/>
    <w:rsid w:val="00EA72C5"/>
    <w:rsid w:val="00EA7AF5"/>
    <w:rsid w:val="00EB0086"/>
    <w:rsid w:val="00EB10A9"/>
    <w:rsid w:val="00EB10EB"/>
    <w:rsid w:val="00EB16D0"/>
    <w:rsid w:val="00EB1AF1"/>
    <w:rsid w:val="00EB1BEA"/>
    <w:rsid w:val="00EB2489"/>
    <w:rsid w:val="00EB33D9"/>
    <w:rsid w:val="00EB3A57"/>
    <w:rsid w:val="00EB4736"/>
    <w:rsid w:val="00EB5C35"/>
    <w:rsid w:val="00EB6404"/>
    <w:rsid w:val="00EB6AD2"/>
    <w:rsid w:val="00EB70B6"/>
    <w:rsid w:val="00EC0AF4"/>
    <w:rsid w:val="00EC0D70"/>
    <w:rsid w:val="00EC148C"/>
    <w:rsid w:val="00EC1BF0"/>
    <w:rsid w:val="00EC2306"/>
    <w:rsid w:val="00EC30AA"/>
    <w:rsid w:val="00EC3132"/>
    <w:rsid w:val="00EC40CE"/>
    <w:rsid w:val="00EC50CD"/>
    <w:rsid w:val="00EC6350"/>
    <w:rsid w:val="00EC6402"/>
    <w:rsid w:val="00EC7D62"/>
    <w:rsid w:val="00ED0E1B"/>
    <w:rsid w:val="00ED18FA"/>
    <w:rsid w:val="00ED2089"/>
    <w:rsid w:val="00ED2344"/>
    <w:rsid w:val="00ED2828"/>
    <w:rsid w:val="00ED3119"/>
    <w:rsid w:val="00ED3745"/>
    <w:rsid w:val="00ED574E"/>
    <w:rsid w:val="00ED693C"/>
    <w:rsid w:val="00ED72B4"/>
    <w:rsid w:val="00ED756B"/>
    <w:rsid w:val="00ED78EC"/>
    <w:rsid w:val="00ED7B2B"/>
    <w:rsid w:val="00ED7C68"/>
    <w:rsid w:val="00EE0ADF"/>
    <w:rsid w:val="00EE14B2"/>
    <w:rsid w:val="00EE1525"/>
    <w:rsid w:val="00EE21F7"/>
    <w:rsid w:val="00EE2206"/>
    <w:rsid w:val="00EE3740"/>
    <w:rsid w:val="00EE39BB"/>
    <w:rsid w:val="00EE3AF4"/>
    <w:rsid w:val="00EE3ED0"/>
    <w:rsid w:val="00EE446E"/>
    <w:rsid w:val="00EE4D66"/>
    <w:rsid w:val="00EE5D8A"/>
    <w:rsid w:val="00EE5E42"/>
    <w:rsid w:val="00EE6763"/>
    <w:rsid w:val="00EE795D"/>
    <w:rsid w:val="00EF14D3"/>
    <w:rsid w:val="00EF1F4C"/>
    <w:rsid w:val="00EF2957"/>
    <w:rsid w:val="00EF3873"/>
    <w:rsid w:val="00EF390B"/>
    <w:rsid w:val="00EF4C1C"/>
    <w:rsid w:val="00EF6480"/>
    <w:rsid w:val="00EF64DC"/>
    <w:rsid w:val="00EF701F"/>
    <w:rsid w:val="00EF7207"/>
    <w:rsid w:val="00EF79E8"/>
    <w:rsid w:val="00EF7E30"/>
    <w:rsid w:val="00F002DA"/>
    <w:rsid w:val="00F005A9"/>
    <w:rsid w:val="00F017C1"/>
    <w:rsid w:val="00F019F2"/>
    <w:rsid w:val="00F02226"/>
    <w:rsid w:val="00F02FBB"/>
    <w:rsid w:val="00F035AF"/>
    <w:rsid w:val="00F03A88"/>
    <w:rsid w:val="00F064E9"/>
    <w:rsid w:val="00F10E9F"/>
    <w:rsid w:val="00F11419"/>
    <w:rsid w:val="00F12267"/>
    <w:rsid w:val="00F12B9A"/>
    <w:rsid w:val="00F12BD1"/>
    <w:rsid w:val="00F134D2"/>
    <w:rsid w:val="00F14ABC"/>
    <w:rsid w:val="00F14D5F"/>
    <w:rsid w:val="00F15774"/>
    <w:rsid w:val="00F15F4F"/>
    <w:rsid w:val="00F165D9"/>
    <w:rsid w:val="00F166D0"/>
    <w:rsid w:val="00F1695D"/>
    <w:rsid w:val="00F16FB4"/>
    <w:rsid w:val="00F171E2"/>
    <w:rsid w:val="00F17521"/>
    <w:rsid w:val="00F17D6E"/>
    <w:rsid w:val="00F17F20"/>
    <w:rsid w:val="00F20E6A"/>
    <w:rsid w:val="00F214D0"/>
    <w:rsid w:val="00F21777"/>
    <w:rsid w:val="00F21B3F"/>
    <w:rsid w:val="00F2332A"/>
    <w:rsid w:val="00F239F2"/>
    <w:rsid w:val="00F23EC3"/>
    <w:rsid w:val="00F24EC5"/>
    <w:rsid w:val="00F25D35"/>
    <w:rsid w:val="00F25F1E"/>
    <w:rsid w:val="00F26057"/>
    <w:rsid w:val="00F270F4"/>
    <w:rsid w:val="00F27A37"/>
    <w:rsid w:val="00F3054B"/>
    <w:rsid w:val="00F30DAB"/>
    <w:rsid w:val="00F3168D"/>
    <w:rsid w:val="00F31EC3"/>
    <w:rsid w:val="00F322ED"/>
    <w:rsid w:val="00F32770"/>
    <w:rsid w:val="00F3283A"/>
    <w:rsid w:val="00F338C3"/>
    <w:rsid w:val="00F35948"/>
    <w:rsid w:val="00F35C3E"/>
    <w:rsid w:val="00F35E8A"/>
    <w:rsid w:val="00F35FE3"/>
    <w:rsid w:val="00F3636D"/>
    <w:rsid w:val="00F37F50"/>
    <w:rsid w:val="00F40361"/>
    <w:rsid w:val="00F405A4"/>
    <w:rsid w:val="00F40C75"/>
    <w:rsid w:val="00F41144"/>
    <w:rsid w:val="00F4122F"/>
    <w:rsid w:val="00F4197D"/>
    <w:rsid w:val="00F4313B"/>
    <w:rsid w:val="00F43DB1"/>
    <w:rsid w:val="00F47C18"/>
    <w:rsid w:val="00F5186B"/>
    <w:rsid w:val="00F51DD3"/>
    <w:rsid w:val="00F52E88"/>
    <w:rsid w:val="00F53C73"/>
    <w:rsid w:val="00F5420A"/>
    <w:rsid w:val="00F54CC1"/>
    <w:rsid w:val="00F55532"/>
    <w:rsid w:val="00F557FF"/>
    <w:rsid w:val="00F55994"/>
    <w:rsid w:val="00F55EBE"/>
    <w:rsid w:val="00F5648E"/>
    <w:rsid w:val="00F57477"/>
    <w:rsid w:val="00F57B3D"/>
    <w:rsid w:val="00F60080"/>
    <w:rsid w:val="00F6057C"/>
    <w:rsid w:val="00F60F23"/>
    <w:rsid w:val="00F616DB"/>
    <w:rsid w:val="00F63BB4"/>
    <w:rsid w:val="00F656D5"/>
    <w:rsid w:val="00F65B79"/>
    <w:rsid w:val="00F664C6"/>
    <w:rsid w:val="00F66546"/>
    <w:rsid w:val="00F66F0B"/>
    <w:rsid w:val="00F66F9B"/>
    <w:rsid w:val="00F674FB"/>
    <w:rsid w:val="00F67C87"/>
    <w:rsid w:val="00F709CA"/>
    <w:rsid w:val="00F70F81"/>
    <w:rsid w:val="00F71293"/>
    <w:rsid w:val="00F71726"/>
    <w:rsid w:val="00F71D31"/>
    <w:rsid w:val="00F72CFF"/>
    <w:rsid w:val="00F73AC4"/>
    <w:rsid w:val="00F742A7"/>
    <w:rsid w:val="00F74A3E"/>
    <w:rsid w:val="00F74FB6"/>
    <w:rsid w:val="00F7609F"/>
    <w:rsid w:val="00F761FC"/>
    <w:rsid w:val="00F765E7"/>
    <w:rsid w:val="00F76C80"/>
    <w:rsid w:val="00F770CA"/>
    <w:rsid w:val="00F77DB4"/>
    <w:rsid w:val="00F821A1"/>
    <w:rsid w:val="00F82335"/>
    <w:rsid w:val="00F82724"/>
    <w:rsid w:val="00F83D7D"/>
    <w:rsid w:val="00F845A3"/>
    <w:rsid w:val="00F84C02"/>
    <w:rsid w:val="00F85519"/>
    <w:rsid w:val="00F856CC"/>
    <w:rsid w:val="00F861C6"/>
    <w:rsid w:val="00F86DA6"/>
    <w:rsid w:val="00F945F9"/>
    <w:rsid w:val="00F95CA6"/>
    <w:rsid w:val="00F96A28"/>
    <w:rsid w:val="00F96C86"/>
    <w:rsid w:val="00F973FD"/>
    <w:rsid w:val="00F97487"/>
    <w:rsid w:val="00F974DA"/>
    <w:rsid w:val="00F97C99"/>
    <w:rsid w:val="00FA0559"/>
    <w:rsid w:val="00FA07C4"/>
    <w:rsid w:val="00FA0AAC"/>
    <w:rsid w:val="00FA1099"/>
    <w:rsid w:val="00FA1448"/>
    <w:rsid w:val="00FA18E6"/>
    <w:rsid w:val="00FA19FB"/>
    <w:rsid w:val="00FA1F6A"/>
    <w:rsid w:val="00FA252C"/>
    <w:rsid w:val="00FA263A"/>
    <w:rsid w:val="00FA27F4"/>
    <w:rsid w:val="00FA2DA6"/>
    <w:rsid w:val="00FA3E0D"/>
    <w:rsid w:val="00FA4727"/>
    <w:rsid w:val="00FA6586"/>
    <w:rsid w:val="00FA66A3"/>
    <w:rsid w:val="00FA6997"/>
    <w:rsid w:val="00FA723E"/>
    <w:rsid w:val="00FA763E"/>
    <w:rsid w:val="00FA7CA5"/>
    <w:rsid w:val="00FB061E"/>
    <w:rsid w:val="00FB0631"/>
    <w:rsid w:val="00FB15EB"/>
    <w:rsid w:val="00FB1B77"/>
    <w:rsid w:val="00FB2604"/>
    <w:rsid w:val="00FB2EC3"/>
    <w:rsid w:val="00FB422D"/>
    <w:rsid w:val="00FB4274"/>
    <w:rsid w:val="00FB5BC1"/>
    <w:rsid w:val="00FB5FFD"/>
    <w:rsid w:val="00FC021C"/>
    <w:rsid w:val="00FC1869"/>
    <w:rsid w:val="00FC3193"/>
    <w:rsid w:val="00FC319E"/>
    <w:rsid w:val="00FC4F3B"/>
    <w:rsid w:val="00FC504D"/>
    <w:rsid w:val="00FC52EE"/>
    <w:rsid w:val="00FC5AF8"/>
    <w:rsid w:val="00FC6293"/>
    <w:rsid w:val="00FC7234"/>
    <w:rsid w:val="00FC77A2"/>
    <w:rsid w:val="00FC7BA9"/>
    <w:rsid w:val="00FC7C4A"/>
    <w:rsid w:val="00FC7CB5"/>
    <w:rsid w:val="00FD0ADE"/>
    <w:rsid w:val="00FD0F2F"/>
    <w:rsid w:val="00FD13C1"/>
    <w:rsid w:val="00FD1614"/>
    <w:rsid w:val="00FD1879"/>
    <w:rsid w:val="00FD1C58"/>
    <w:rsid w:val="00FD20B2"/>
    <w:rsid w:val="00FD2DC1"/>
    <w:rsid w:val="00FD351E"/>
    <w:rsid w:val="00FD3837"/>
    <w:rsid w:val="00FD41FA"/>
    <w:rsid w:val="00FD4537"/>
    <w:rsid w:val="00FD498F"/>
    <w:rsid w:val="00FD5855"/>
    <w:rsid w:val="00FD5AE5"/>
    <w:rsid w:val="00FD7582"/>
    <w:rsid w:val="00FD7C10"/>
    <w:rsid w:val="00FD7DF9"/>
    <w:rsid w:val="00FE0D5B"/>
    <w:rsid w:val="00FE1179"/>
    <w:rsid w:val="00FE17CB"/>
    <w:rsid w:val="00FE18AE"/>
    <w:rsid w:val="00FE21FD"/>
    <w:rsid w:val="00FE24C4"/>
    <w:rsid w:val="00FE3862"/>
    <w:rsid w:val="00FE3A3B"/>
    <w:rsid w:val="00FE3BB1"/>
    <w:rsid w:val="00FE3C3C"/>
    <w:rsid w:val="00FE4828"/>
    <w:rsid w:val="00FE4C8F"/>
    <w:rsid w:val="00FE5755"/>
    <w:rsid w:val="00FE6E1E"/>
    <w:rsid w:val="00FE7243"/>
    <w:rsid w:val="00FE73EF"/>
    <w:rsid w:val="00FE76C1"/>
    <w:rsid w:val="00FE7882"/>
    <w:rsid w:val="00FE78BC"/>
    <w:rsid w:val="00FF046E"/>
    <w:rsid w:val="00FF0522"/>
    <w:rsid w:val="00FF1068"/>
    <w:rsid w:val="00FF267D"/>
    <w:rsid w:val="00FF26A7"/>
    <w:rsid w:val="00FF2F96"/>
    <w:rsid w:val="00FF3380"/>
    <w:rsid w:val="00FF4580"/>
    <w:rsid w:val="00FF4F92"/>
    <w:rsid w:val="00FF52E7"/>
    <w:rsid w:val="00FF58AE"/>
    <w:rsid w:val="00FF5B2D"/>
    <w:rsid w:val="00FF5F51"/>
    <w:rsid w:val="00FF5F5C"/>
    <w:rsid w:val="00FF6EB0"/>
    <w:rsid w:val="065D828B"/>
    <w:rsid w:val="3B5BA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1FFE6"/>
  <w15:docId w15:val="{5CA37D22-3742-4AB3-B54E-C943897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0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4A0D"/>
    <w:pPr>
      <w:keepNext/>
      <w:numPr>
        <w:numId w:val="13"/>
      </w:numPr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B94A0D"/>
    <w:pPr>
      <w:keepNext/>
      <w:numPr>
        <w:ilvl w:val="1"/>
        <w:numId w:val="13"/>
      </w:numPr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1F6C4D"/>
    <w:pPr>
      <w:keepNext/>
      <w:numPr>
        <w:ilvl w:val="2"/>
        <w:numId w:val="13"/>
      </w:numPr>
      <w:jc w:val="center"/>
      <w:outlineLvl w:val="2"/>
    </w:pPr>
    <w:rPr>
      <w:b/>
      <w:kern w:val="28"/>
      <w:sz w:val="36"/>
    </w:rPr>
  </w:style>
  <w:style w:type="paragraph" w:styleId="Ttulo4">
    <w:name w:val="heading 4"/>
    <w:basedOn w:val="Normal"/>
    <w:next w:val="Normal"/>
    <w:link w:val="Ttulo4Char"/>
    <w:qFormat/>
    <w:rsid w:val="00B94A0D"/>
    <w:pPr>
      <w:keepNext/>
      <w:numPr>
        <w:ilvl w:val="3"/>
        <w:numId w:val="13"/>
      </w:numPr>
      <w:jc w:val="center"/>
      <w:outlineLvl w:val="3"/>
    </w:pPr>
    <w:rPr>
      <w:rFonts w:ascii="Arial" w:hAnsi="Arial"/>
      <w:b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1F6C4D"/>
    <w:pPr>
      <w:keepNext/>
      <w:numPr>
        <w:ilvl w:val="4"/>
        <w:numId w:val="13"/>
      </w:numPr>
      <w:tabs>
        <w:tab w:val="left" w:pos="0"/>
      </w:tabs>
      <w:outlineLvl w:val="4"/>
    </w:pPr>
    <w:rPr>
      <w:rFonts w:ascii="Arial" w:hAnsi="Arial"/>
      <w:b/>
      <w:kern w:val="24"/>
    </w:rPr>
  </w:style>
  <w:style w:type="paragraph" w:styleId="Ttulo6">
    <w:name w:val="heading 6"/>
    <w:basedOn w:val="Normal"/>
    <w:next w:val="Normal"/>
    <w:link w:val="Ttulo6Char"/>
    <w:qFormat/>
    <w:rsid w:val="00B94A0D"/>
    <w:pPr>
      <w:keepNext/>
      <w:numPr>
        <w:ilvl w:val="5"/>
        <w:numId w:val="13"/>
      </w:numPr>
      <w:jc w:val="center"/>
      <w:outlineLvl w:val="5"/>
    </w:pPr>
    <w:rPr>
      <w:rFonts w:ascii="Verdana" w:hAnsi="Verdana"/>
      <w:b/>
      <w:sz w:val="56"/>
      <w:szCs w:val="20"/>
    </w:rPr>
  </w:style>
  <w:style w:type="paragraph" w:styleId="Ttulo7">
    <w:name w:val="heading 7"/>
    <w:basedOn w:val="Normal"/>
    <w:next w:val="Normal"/>
    <w:link w:val="Ttulo7Char"/>
    <w:qFormat/>
    <w:rsid w:val="001F6C4D"/>
    <w:pPr>
      <w:keepNext/>
      <w:numPr>
        <w:ilvl w:val="6"/>
        <w:numId w:val="13"/>
      </w:numPr>
      <w:jc w:val="center"/>
      <w:outlineLvl w:val="6"/>
    </w:pPr>
    <w:rPr>
      <w:rFonts w:ascii="Verdana" w:hAnsi="Verdana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B94A0D"/>
    <w:pPr>
      <w:keepNext/>
      <w:widowControl w:val="0"/>
      <w:numPr>
        <w:ilvl w:val="7"/>
        <w:numId w:val="13"/>
      </w:numPr>
      <w:suppressAutoHyphens/>
      <w:jc w:val="center"/>
      <w:outlineLvl w:val="7"/>
    </w:pPr>
    <w:rPr>
      <w:rFonts w:ascii="Verdana" w:hAnsi="Verdana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1F6C4D"/>
    <w:pPr>
      <w:keepNext/>
      <w:numPr>
        <w:ilvl w:val="8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jc w:val="center"/>
      <w:outlineLvl w:val="8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4A0D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link w:val="Corpodetexto"/>
    <w:rsid w:val="00B94A0D"/>
    <w:rPr>
      <w:rFonts w:ascii="Arial" w:hAnsi="Arial"/>
      <w:b/>
      <w:sz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B94A0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Corpodetexto2">
    <w:name w:val="Body Text 2"/>
    <w:basedOn w:val="Normal"/>
    <w:link w:val="Corpodetexto2Char"/>
    <w:rsid w:val="00B94A0D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94A0D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B94A0D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link w:val="Corpodetexto3"/>
    <w:uiPriority w:val="99"/>
    <w:rsid w:val="00B94A0D"/>
    <w:rPr>
      <w:rFonts w:ascii="Arial Narrow" w:hAnsi="Arial Narrow"/>
      <w:kern w:val="24"/>
      <w:sz w:val="24"/>
      <w:lang w:val="pt-BR" w:eastAsia="pt-BR" w:bidi="ar-SA"/>
    </w:rPr>
  </w:style>
  <w:style w:type="character" w:styleId="Hyperlink">
    <w:name w:val="Hyperlink"/>
    <w:uiPriority w:val="99"/>
    <w:rsid w:val="00B94A0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94A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94A0D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B94A0D"/>
  </w:style>
  <w:style w:type="paragraph" w:styleId="Sumrio1">
    <w:name w:val="toc 1"/>
    <w:basedOn w:val="Normal"/>
    <w:next w:val="Normal"/>
    <w:autoRedefine/>
    <w:semiHidden/>
    <w:rsid w:val="00B94A0D"/>
    <w:pPr>
      <w:ind w:right="44"/>
    </w:pPr>
    <w:rPr>
      <w:rFonts w:ascii="Arial" w:hAnsi="Arial" w:cs="Arial"/>
      <w:sz w:val="18"/>
      <w:szCs w:val="18"/>
    </w:rPr>
  </w:style>
  <w:style w:type="paragraph" w:styleId="Ttulo">
    <w:name w:val="Title"/>
    <w:basedOn w:val="Normal"/>
    <w:link w:val="TtuloChar"/>
    <w:qFormat/>
    <w:rsid w:val="00B94A0D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B94A0D"/>
    <w:rPr>
      <w:rFonts w:ascii="Arial" w:hAnsi="Arial"/>
      <w:b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B94A0D"/>
    <w:pPr>
      <w:tabs>
        <w:tab w:val="left" w:pos="0"/>
      </w:tabs>
      <w:ind w:left="2832"/>
      <w:jc w:val="both"/>
    </w:pPr>
    <w:rPr>
      <w:rFonts w:ascii="Arial" w:hAnsi="Arial"/>
      <w:kern w:val="24"/>
      <w:sz w:val="22"/>
      <w:szCs w:val="20"/>
    </w:rPr>
  </w:style>
  <w:style w:type="character" w:customStyle="1" w:styleId="Recuodecorpodetexto3Char">
    <w:name w:val="Recuo de corpo de texto 3 Char"/>
    <w:link w:val="Recuodecorpodetexto3"/>
    <w:rsid w:val="00B94A0D"/>
    <w:rPr>
      <w:rFonts w:ascii="Arial" w:hAnsi="Arial"/>
      <w:kern w:val="24"/>
      <w:sz w:val="22"/>
      <w:lang w:val="pt-BR" w:eastAsia="pt-BR" w:bidi="ar-SA"/>
    </w:rPr>
  </w:style>
  <w:style w:type="paragraph" w:customStyle="1" w:styleId="txt">
    <w:name w:val="txt"/>
    <w:basedOn w:val="Normal"/>
    <w:rsid w:val="00B94A0D"/>
    <w:pPr>
      <w:spacing w:after="120"/>
      <w:jc w:val="both"/>
    </w:pPr>
    <w:rPr>
      <w:rFonts w:ascii="Book Antiqua" w:hAnsi="Book Antiqua"/>
      <w:lang w:val="en-US"/>
    </w:rPr>
  </w:style>
  <w:style w:type="character" w:styleId="Forte">
    <w:name w:val="Strong"/>
    <w:qFormat/>
    <w:rsid w:val="00B94A0D"/>
    <w:rPr>
      <w:b/>
      <w:bCs/>
    </w:rPr>
  </w:style>
  <w:style w:type="table" w:styleId="Tabelacomgrade">
    <w:name w:val="Table Grid"/>
    <w:basedOn w:val="Tabelanormal"/>
    <w:uiPriority w:val="39"/>
    <w:rsid w:val="00B9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B94A0D"/>
    <w:pPr>
      <w:jc w:val="both"/>
    </w:pPr>
    <w:rPr>
      <w:b/>
      <w:bCs/>
    </w:rPr>
  </w:style>
  <w:style w:type="paragraph" w:customStyle="1" w:styleId="Corpodetexto21">
    <w:name w:val="Corpo de texto 21"/>
    <w:basedOn w:val="Normal"/>
    <w:rsid w:val="001F6C4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1F6C4D"/>
    <w:pPr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link w:val="Recuodecorpodetexto2Char"/>
    <w:rsid w:val="001F6C4D"/>
    <w:pPr>
      <w:ind w:left="708"/>
      <w:jc w:val="both"/>
    </w:pPr>
    <w:rPr>
      <w:rFonts w:ascii="Verdana" w:hAnsi="Verdana"/>
      <w:color w:val="0000FF"/>
      <w:sz w:val="20"/>
    </w:rPr>
  </w:style>
  <w:style w:type="character" w:styleId="HiperlinkVisitado">
    <w:name w:val="FollowedHyperlink"/>
    <w:rsid w:val="001F6C4D"/>
    <w:rPr>
      <w:color w:val="800080"/>
      <w:u w:val="single"/>
    </w:rPr>
  </w:style>
  <w:style w:type="paragraph" w:customStyle="1" w:styleId="WW-Corpodetexto2">
    <w:name w:val="WW-Corpo de texto 2"/>
    <w:basedOn w:val="Normal"/>
    <w:rsid w:val="001F6C4D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WALCIDES">
    <w:name w:val="WALCIDES"/>
    <w:basedOn w:val="Corpodetexto"/>
    <w:rsid w:val="001F6C4D"/>
    <w:pPr>
      <w:tabs>
        <w:tab w:val="num" w:pos="360"/>
      </w:tabs>
      <w:spacing w:after="120"/>
      <w:ind w:left="357" w:hanging="357"/>
    </w:pPr>
    <w:rPr>
      <w:rFonts w:ascii="Times New Roman" w:hAnsi="Times New Roman"/>
      <w:b w:val="0"/>
      <w:sz w:val="22"/>
    </w:rPr>
  </w:style>
  <w:style w:type="paragraph" w:styleId="NormalWeb">
    <w:name w:val="Normal (Web)"/>
    <w:basedOn w:val="Normal"/>
    <w:rsid w:val="001F6C4D"/>
    <w:pPr>
      <w:spacing w:before="100" w:beforeAutospacing="1" w:after="100" w:afterAutospacing="1"/>
    </w:pPr>
    <w:rPr>
      <w:rFonts w:eastAsia="Arial Unicode MS"/>
    </w:rPr>
  </w:style>
  <w:style w:type="character" w:customStyle="1" w:styleId="v101">
    <w:name w:val="v101"/>
    <w:rsid w:val="001F6C4D"/>
    <w:rPr>
      <w:rFonts w:ascii="Verdana" w:hAnsi="Verdana" w:hint="default"/>
      <w:sz w:val="16"/>
      <w:szCs w:val="16"/>
    </w:rPr>
  </w:style>
  <w:style w:type="paragraph" w:styleId="Legenda">
    <w:name w:val="caption"/>
    <w:basedOn w:val="Normal"/>
    <w:next w:val="Normal"/>
    <w:qFormat/>
    <w:rsid w:val="001F6C4D"/>
    <w:rPr>
      <w:rFonts w:ascii="Verdana" w:hAnsi="Verdana"/>
      <w:b/>
      <w:bCs/>
      <w:color w:val="FF0000"/>
      <w:sz w:val="18"/>
    </w:rPr>
  </w:style>
  <w:style w:type="character" w:styleId="nfase">
    <w:name w:val="Emphasis"/>
    <w:qFormat/>
    <w:rsid w:val="001F6C4D"/>
    <w:rPr>
      <w:i/>
      <w:iCs/>
    </w:rPr>
  </w:style>
  <w:style w:type="paragraph" w:styleId="Lista">
    <w:name w:val="List"/>
    <w:basedOn w:val="Normal"/>
    <w:rsid w:val="001F6C4D"/>
    <w:pPr>
      <w:ind w:left="283" w:hanging="283"/>
    </w:pPr>
    <w:rPr>
      <w:sz w:val="20"/>
      <w:szCs w:val="20"/>
    </w:rPr>
  </w:style>
  <w:style w:type="paragraph" w:styleId="PargrafodaLista">
    <w:name w:val="List Paragraph"/>
    <w:aliases w:val="Lista Paragrafo em Preto,DOCs_Paragrafo-1,Texto,List Paragraph,Parágrafo da Lista2,List Paragraph Char Char Char,Normal com bullets"/>
    <w:basedOn w:val="Normal"/>
    <w:link w:val="PargrafodaListaChar"/>
    <w:uiPriority w:val="34"/>
    <w:qFormat/>
    <w:rsid w:val="001F6C4D"/>
    <w:pPr>
      <w:ind w:left="708"/>
    </w:pPr>
  </w:style>
  <w:style w:type="character" w:customStyle="1" w:styleId="CharChar5">
    <w:name w:val="Char Char5"/>
    <w:rsid w:val="001F6C4D"/>
    <w:rPr>
      <w:rFonts w:ascii="Arial" w:hAnsi="Arial"/>
      <w:b/>
      <w:sz w:val="24"/>
      <w:lang w:val="pt-BR" w:eastAsia="pt-BR" w:bidi="ar-SA"/>
    </w:rPr>
  </w:style>
  <w:style w:type="character" w:customStyle="1" w:styleId="CharChar4">
    <w:name w:val="Char Char4"/>
    <w:rsid w:val="001F6C4D"/>
    <w:rPr>
      <w:rFonts w:ascii="Arial" w:hAnsi="Arial"/>
      <w:sz w:val="24"/>
      <w:lang w:val="pt-BR" w:eastAsia="pt-BR" w:bidi="ar-SA"/>
    </w:rPr>
  </w:style>
  <w:style w:type="character" w:styleId="Refdecomentrio">
    <w:name w:val="annotation reference"/>
    <w:semiHidden/>
    <w:rsid w:val="001F6C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6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F6C4D"/>
    <w:rPr>
      <w:b/>
      <w:bCs/>
    </w:rPr>
  </w:style>
  <w:style w:type="paragraph" w:styleId="Textodebalo">
    <w:name w:val="Balloon Text"/>
    <w:basedOn w:val="Normal"/>
    <w:link w:val="TextodebaloChar"/>
    <w:rsid w:val="001F6C4D"/>
    <w:rPr>
      <w:rFonts w:ascii="Tahoma" w:hAnsi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E7297C"/>
    <w:rPr>
      <w:rFonts w:ascii="Arial" w:hAnsi="Arial"/>
      <w:sz w:val="24"/>
    </w:rPr>
  </w:style>
  <w:style w:type="paragraph" w:customStyle="1" w:styleId="Corpodetexto22">
    <w:name w:val="Corpo de texto 22"/>
    <w:basedOn w:val="Normal"/>
    <w:rsid w:val="004F7EA3"/>
    <w:pPr>
      <w:jc w:val="both"/>
    </w:pPr>
    <w:rPr>
      <w:sz w:val="28"/>
    </w:rPr>
  </w:style>
  <w:style w:type="character" w:customStyle="1" w:styleId="CharChar52">
    <w:name w:val="Char Char52"/>
    <w:rsid w:val="004F7EA3"/>
    <w:rPr>
      <w:rFonts w:ascii="Arial" w:hAnsi="Arial"/>
      <w:b/>
      <w:sz w:val="24"/>
      <w:lang w:val="pt-BR" w:eastAsia="pt-BR" w:bidi="ar-SA"/>
    </w:rPr>
  </w:style>
  <w:style w:type="character" w:customStyle="1" w:styleId="CharChar42">
    <w:name w:val="Char Char42"/>
    <w:rsid w:val="004F7EA3"/>
    <w:rPr>
      <w:rFonts w:ascii="Arial" w:hAnsi="Arial"/>
      <w:sz w:val="24"/>
      <w:lang w:val="pt-BR" w:eastAsia="pt-BR" w:bidi="ar-SA"/>
    </w:rPr>
  </w:style>
  <w:style w:type="paragraph" w:styleId="SemEspaamento">
    <w:name w:val="No Spacing"/>
    <w:link w:val="SemEspaamentoChar"/>
    <w:uiPriority w:val="1"/>
    <w:qFormat/>
    <w:rsid w:val="004F7EA3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7EA3"/>
  </w:style>
  <w:style w:type="character" w:customStyle="1" w:styleId="Ttulo1Char">
    <w:name w:val="Título 1 Char"/>
    <w:link w:val="Ttulo1"/>
    <w:rsid w:val="004F7EA3"/>
    <w:rPr>
      <w:rFonts w:ascii="Arial" w:hAnsi="Arial"/>
      <w:b/>
      <w:sz w:val="24"/>
    </w:rPr>
  </w:style>
  <w:style w:type="character" w:customStyle="1" w:styleId="Ttulo2Char">
    <w:name w:val="Título 2 Char"/>
    <w:link w:val="Ttulo2"/>
    <w:rsid w:val="004F7EA3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4F7EA3"/>
    <w:rPr>
      <w:b/>
      <w:kern w:val="28"/>
      <w:sz w:val="36"/>
      <w:szCs w:val="24"/>
    </w:rPr>
  </w:style>
  <w:style w:type="character" w:customStyle="1" w:styleId="Ttulo4Char">
    <w:name w:val="Título 4 Char"/>
    <w:link w:val="Ttulo4"/>
    <w:rsid w:val="004F7EA3"/>
    <w:rPr>
      <w:rFonts w:ascii="Arial" w:hAnsi="Arial"/>
      <w:b/>
      <w:sz w:val="36"/>
    </w:rPr>
  </w:style>
  <w:style w:type="table" w:customStyle="1" w:styleId="TableGrid0">
    <w:name w:val="Table Grid0"/>
    <w:rsid w:val="004F7EA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rsid w:val="004F7EA3"/>
    <w:rPr>
      <w:rFonts w:ascii="Tahoma" w:hAnsi="Tahoma" w:cs="Tahoma"/>
      <w:sz w:val="16"/>
      <w:szCs w:val="16"/>
    </w:rPr>
  </w:style>
  <w:style w:type="paragraph" w:customStyle="1" w:styleId="Corpodetexto23">
    <w:name w:val="Corpo de texto 23"/>
    <w:basedOn w:val="Normal"/>
    <w:rsid w:val="00BA29EB"/>
    <w:pPr>
      <w:jc w:val="both"/>
    </w:pPr>
    <w:rPr>
      <w:sz w:val="28"/>
    </w:rPr>
  </w:style>
  <w:style w:type="character" w:customStyle="1" w:styleId="CharChar51">
    <w:name w:val="Char Char51"/>
    <w:rsid w:val="00BA29EB"/>
    <w:rPr>
      <w:rFonts w:ascii="Arial" w:hAnsi="Arial"/>
      <w:b/>
      <w:sz w:val="24"/>
      <w:lang w:val="pt-BR" w:eastAsia="pt-BR" w:bidi="ar-SA"/>
    </w:rPr>
  </w:style>
  <w:style w:type="character" w:customStyle="1" w:styleId="CharChar41">
    <w:name w:val="Char Char41"/>
    <w:rsid w:val="00BA29EB"/>
    <w:rPr>
      <w:rFonts w:ascii="Arial" w:hAnsi="Arial"/>
      <w:sz w:val="24"/>
      <w:lang w:val="pt-BR" w:eastAsia="pt-BR" w:bidi="ar-SA"/>
    </w:rPr>
  </w:style>
  <w:style w:type="paragraph" w:customStyle="1" w:styleId="alnea">
    <w:name w:val="alínea"/>
    <w:basedOn w:val="Normal"/>
    <w:uiPriority w:val="99"/>
    <w:rsid w:val="00F74A3E"/>
    <w:pPr>
      <w:overflowPunct w:val="0"/>
      <w:autoSpaceDE w:val="0"/>
      <w:autoSpaceDN w:val="0"/>
      <w:adjustRightInd w:val="0"/>
      <w:spacing w:before="240"/>
      <w:ind w:firstLine="1701"/>
      <w:jc w:val="both"/>
    </w:pPr>
    <w:rPr>
      <w:rFonts w:ascii="Arial" w:hAnsi="Arial" w:cs="Arial"/>
    </w:rPr>
  </w:style>
  <w:style w:type="paragraph" w:customStyle="1" w:styleId="Default">
    <w:name w:val="Default"/>
    <w:rsid w:val="00667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BNDES">
    <w:name w:val="BNDES"/>
    <w:basedOn w:val="Normal"/>
    <w:rsid w:val="003F18CF"/>
    <w:pPr>
      <w:jc w:val="both"/>
    </w:pPr>
    <w:rPr>
      <w:rFonts w:ascii="Optimum" w:hAnsi="Optimum"/>
    </w:rPr>
  </w:style>
  <w:style w:type="paragraph" w:customStyle="1" w:styleId="TableParagraph">
    <w:name w:val="Table Paragraph"/>
    <w:basedOn w:val="Normal"/>
    <w:uiPriority w:val="1"/>
    <w:qFormat/>
    <w:rsid w:val="00274F44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normaltextrun">
    <w:name w:val="normaltextrun"/>
    <w:basedOn w:val="Fontepargpadro"/>
    <w:rsid w:val="00FB5BC1"/>
  </w:style>
  <w:style w:type="character" w:customStyle="1" w:styleId="eop">
    <w:name w:val="eop"/>
    <w:basedOn w:val="Fontepargpadro"/>
    <w:rsid w:val="00FB5BC1"/>
  </w:style>
  <w:style w:type="character" w:customStyle="1" w:styleId="MenoPendente1">
    <w:name w:val="Menção Pendente1"/>
    <w:uiPriority w:val="99"/>
    <w:semiHidden/>
    <w:unhideWhenUsed/>
    <w:rsid w:val="00146734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,Normal com bullets Char"/>
    <w:link w:val="PargrafodaLista"/>
    <w:uiPriority w:val="34"/>
    <w:locked/>
    <w:rsid w:val="00E43BD3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604D81"/>
    <w:rPr>
      <w:b/>
      <w:bCs/>
    </w:rPr>
  </w:style>
  <w:style w:type="character" w:customStyle="1" w:styleId="s12">
    <w:name w:val="s12"/>
    <w:basedOn w:val="Fontepargpadro"/>
    <w:rsid w:val="00604D81"/>
  </w:style>
  <w:style w:type="character" w:customStyle="1" w:styleId="bumpedfont15">
    <w:name w:val="bumpedfont15"/>
    <w:basedOn w:val="Fontepargpadro"/>
    <w:rsid w:val="00604D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4D8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04D81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604D81"/>
    <w:rPr>
      <w:vertAlign w:val="superscript"/>
    </w:rPr>
  </w:style>
  <w:style w:type="character" w:customStyle="1" w:styleId="Ttulo5Char">
    <w:name w:val="Título 5 Char"/>
    <w:link w:val="Ttulo5"/>
    <w:rsid w:val="00604D81"/>
    <w:rPr>
      <w:rFonts w:ascii="Arial" w:hAnsi="Arial"/>
      <w:b/>
      <w:kern w:val="24"/>
      <w:sz w:val="24"/>
      <w:szCs w:val="24"/>
    </w:rPr>
  </w:style>
  <w:style w:type="character" w:customStyle="1" w:styleId="Ttulo6Char">
    <w:name w:val="Título 6 Char"/>
    <w:link w:val="Ttulo6"/>
    <w:rsid w:val="00604D81"/>
    <w:rPr>
      <w:rFonts w:ascii="Verdana" w:hAnsi="Verdana"/>
      <w:b/>
      <w:sz w:val="56"/>
    </w:rPr>
  </w:style>
  <w:style w:type="character" w:customStyle="1" w:styleId="Ttulo7Char">
    <w:name w:val="Título 7 Char"/>
    <w:link w:val="Ttulo7"/>
    <w:rsid w:val="00604D81"/>
    <w:rPr>
      <w:rFonts w:ascii="Verdana" w:hAnsi="Verdana"/>
      <w:b/>
    </w:rPr>
  </w:style>
  <w:style w:type="character" w:customStyle="1" w:styleId="Ttulo8Char">
    <w:name w:val="Título 8 Char"/>
    <w:link w:val="Ttulo8"/>
    <w:rsid w:val="00604D81"/>
    <w:rPr>
      <w:rFonts w:ascii="Verdana" w:hAnsi="Verdana"/>
      <w:b/>
      <w:sz w:val="18"/>
    </w:rPr>
  </w:style>
  <w:style w:type="character" w:customStyle="1" w:styleId="Ttulo9Char">
    <w:name w:val="Título 9 Char"/>
    <w:link w:val="Ttulo9"/>
    <w:rsid w:val="00604D81"/>
    <w:rPr>
      <w:rFonts w:ascii="Verdana" w:hAnsi="Verdana"/>
      <w:b/>
      <w:shd w:val="pct12" w:color="auto" w:fill="auto"/>
    </w:rPr>
  </w:style>
  <w:style w:type="character" w:customStyle="1" w:styleId="SubttuloChar">
    <w:name w:val="Subtítulo Char"/>
    <w:link w:val="Subttulo"/>
    <w:rsid w:val="00604D81"/>
    <w:rPr>
      <w:b/>
      <w:bCs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4D81"/>
    <w:rPr>
      <w:rFonts w:ascii="Verdana" w:hAnsi="Verdana"/>
      <w:szCs w:val="24"/>
    </w:rPr>
  </w:style>
  <w:style w:type="character" w:customStyle="1" w:styleId="Recuodecorpodetexto2Char">
    <w:name w:val="Recuo de corpo de texto 2 Char"/>
    <w:link w:val="Recuodecorpodetexto2"/>
    <w:rsid w:val="00604D81"/>
    <w:rPr>
      <w:rFonts w:ascii="Verdana" w:hAnsi="Verdana"/>
      <w:color w:val="0000FF"/>
      <w:szCs w:val="24"/>
    </w:rPr>
  </w:style>
  <w:style w:type="character" w:customStyle="1" w:styleId="SemEspaamentoChar">
    <w:name w:val="Sem Espaçamento Char"/>
    <w:link w:val="SemEspaamento"/>
    <w:uiPriority w:val="1"/>
    <w:rsid w:val="00604D81"/>
    <w:rPr>
      <w:sz w:val="24"/>
      <w:szCs w:val="24"/>
      <w:lang w:bidi="ar-SA"/>
    </w:rPr>
  </w:style>
  <w:style w:type="paragraph" w:customStyle="1" w:styleId="Pa0">
    <w:name w:val="Pa0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Helvetica 65 Medium" w:eastAsia="Calibri" w:hAnsi="Helvetica 65 Medium"/>
      <w:lang w:eastAsia="en-US"/>
    </w:rPr>
  </w:style>
  <w:style w:type="paragraph" w:customStyle="1" w:styleId="Pa1">
    <w:name w:val="Pa1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character" w:customStyle="1" w:styleId="A1">
    <w:name w:val="A1"/>
    <w:uiPriority w:val="99"/>
    <w:rsid w:val="00604D81"/>
    <w:rPr>
      <w:rFonts w:cs="Myriad Pro"/>
      <w:b/>
      <w:bCs/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604D81"/>
    <w:pPr>
      <w:autoSpaceDE w:val="0"/>
      <w:autoSpaceDN w:val="0"/>
      <w:adjustRightInd w:val="0"/>
      <w:spacing w:line="201" w:lineRule="atLeast"/>
    </w:pPr>
    <w:rPr>
      <w:rFonts w:ascii="Myriad Pro" w:eastAsia="Calibri" w:hAnsi="Myriad Pro"/>
      <w:lang w:eastAsia="en-US"/>
    </w:rPr>
  </w:style>
  <w:style w:type="paragraph" w:customStyle="1" w:styleId="Pa3">
    <w:name w:val="Pa3"/>
    <w:basedOn w:val="Normal"/>
    <w:next w:val="Normal"/>
    <w:uiPriority w:val="99"/>
    <w:rsid w:val="00604D8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lang w:eastAsia="en-US"/>
    </w:rPr>
  </w:style>
  <w:style w:type="paragraph" w:customStyle="1" w:styleId="Pa4">
    <w:name w:val="Pa4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604D81"/>
    <w:pPr>
      <w:spacing w:line="221" w:lineRule="atLeast"/>
    </w:pPr>
    <w:rPr>
      <w:rFonts w:ascii="Myriad Pro" w:eastAsia="Calibri" w:hAnsi="Myriad Pro" w:cs="Times New Roman"/>
      <w:color w:val="auto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604D8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missivo1">
    <w:name w:val="index 1"/>
    <w:basedOn w:val="Normal"/>
    <w:semiHidden/>
    <w:rsid w:val="00604D81"/>
    <w:pPr>
      <w:ind w:left="240" w:hanging="240"/>
    </w:pPr>
  </w:style>
  <w:style w:type="paragraph" w:styleId="Remissivo2">
    <w:name w:val="index 2"/>
    <w:basedOn w:val="Normal"/>
    <w:semiHidden/>
    <w:rsid w:val="00604D81"/>
    <w:pPr>
      <w:ind w:left="480" w:hanging="240"/>
    </w:pPr>
  </w:style>
  <w:style w:type="paragraph" w:styleId="Remissivo3">
    <w:name w:val="index 3"/>
    <w:basedOn w:val="Normal"/>
    <w:semiHidden/>
    <w:rsid w:val="00604D81"/>
    <w:pPr>
      <w:ind w:left="720" w:hanging="240"/>
    </w:pPr>
  </w:style>
  <w:style w:type="paragraph" w:styleId="Remissivo4">
    <w:name w:val="index 4"/>
    <w:basedOn w:val="Normal"/>
    <w:semiHidden/>
    <w:rsid w:val="00604D81"/>
    <w:pPr>
      <w:ind w:left="960" w:hanging="240"/>
    </w:pPr>
  </w:style>
  <w:style w:type="paragraph" w:styleId="Remissivo5">
    <w:name w:val="index 5"/>
    <w:basedOn w:val="Normal"/>
    <w:semiHidden/>
    <w:rsid w:val="00604D81"/>
    <w:pPr>
      <w:ind w:left="1200" w:hanging="240"/>
    </w:pPr>
  </w:style>
  <w:style w:type="paragraph" w:styleId="Remissivo6">
    <w:name w:val="index 6"/>
    <w:basedOn w:val="Normal"/>
    <w:semiHidden/>
    <w:rsid w:val="00604D81"/>
    <w:pPr>
      <w:ind w:left="1440" w:hanging="240"/>
    </w:pPr>
  </w:style>
  <w:style w:type="paragraph" w:styleId="Remissivo7">
    <w:name w:val="index 7"/>
    <w:basedOn w:val="Normal"/>
    <w:semiHidden/>
    <w:rsid w:val="00604D81"/>
    <w:pPr>
      <w:ind w:left="1680" w:hanging="240"/>
    </w:pPr>
  </w:style>
  <w:style w:type="paragraph" w:styleId="Remissivo8">
    <w:name w:val="index 8"/>
    <w:basedOn w:val="Normal"/>
    <w:semiHidden/>
    <w:rsid w:val="00604D81"/>
    <w:pPr>
      <w:ind w:left="1920" w:hanging="240"/>
    </w:pPr>
  </w:style>
  <w:style w:type="paragraph" w:styleId="Remissivo9">
    <w:name w:val="index 9"/>
    <w:basedOn w:val="Normal"/>
    <w:semiHidden/>
    <w:rsid w:val="00604D81"/>
    <w:pPr>
      <w:ind w:left="2160" w:hanging="240"/>
    </w:pPr>
  </w:style>
  <w:style w:type="paragraph" w:styleId="Sumrio2">
    <w:name w:val="toc 2"/>
    <w:basedOn w:val="Normal"/>
    <w:semiHidden/>
    <w:rsid w:val="00604D81"/>
    <w:pPr>
      <w:ind w:left="240"/>
    </w:pPr>
  </w:style>
  <w:style w:type="paragraph" w:styleId="Sumrio3">
    <w:name w:val="toc 3"/>
    <w:basedOn w:val="Normal"/>
    <w:semiHidden/>
    <w:rsid w:val="00604D81"/>
    <w:pPr>
      <w:ind w:left="480"/>
    </w:pPr>
    <w:rPr>
      <w:i/>
      <w:iCs/>
    </w:rPr>
  </w:style>
  <w:style w:type="paragraph" w:styleId="Sumrio4">
    <w:name w:val="toc 4"/>
    <w:basedOn w:val="Normal"/>
    <w:semiHidden/>
    <w:rsid w:val="00604D81"/>
    <w:pPr>
      <w:ind w:left="720"/>
    </w:pPr>
  </w:style>
  <w:style w:type="paragraph" w:styleId="Sumrio5">
    <w:name w:val="toc 5"/>
    <w:basedOn w:val="Normal"/>
    <w:semiHidden/>
    <w:rsid w:val="00604D81"/>
    <w:pPr>
      <w:ind w:left="960"/>
    </w:pPr>
  </w:style>
  <w:style w:type="paragraph" w:styleId="Sumrio6">
    <w:name w:val="toc 6"/>
    <w:basedOn w:val="Normal"/>
    <w:semiHidden/>
    <w:rsid w:val="00604D81"/>
    <w:pPr>
      <w:ind w:left="1200"/>
    </w:pPr>
  </w:style>
  <w:style w:type="paragraph" w:styleId="Sumrio7">
    <w:name w:val="toc 7"/>
    <w:basedOn w:val="Normal"/>
    <w:semiHidden/>
    <w:rsid w:val="00604D81"/>
    <w:pPr>
      <w:ind w:left="1440"/>
    </w:pPr>
  </w:style>
  <w:style w:type="paragraph" w:styleId="Sumrio8">
    <w:name w:val="toc 8"/>
    <w:basedOn w:val="Normal"/>
    <w:semiHidden/>
    <w:rsid w:val="00604D81"/>
    <w:pPr>
      <w:ind w:left="1680"/>
    </w:pPr>
  </w:style>
  <w:style w:type="paragraph" w:styleId="Sumrio9">
    <w:name w:val="toc 9"/>
    <w:basedOn w:val="Normal"/>
    <w:semiHidden/>
    <w:rsid w:val="00604D81"/>
    <w:pPr>
      <w:ind w:left="1920"/>
    </w:pPr>
  </w:style>
  <w:style w:type="paragraph" w:styleId="Ttulodendiceremissivo">
    <w:name w:val="index heading"/>
    <w:basedOn w:val="Normal"/>
    <w:semiHidden/>
    <w:rsid w:val="00604D81"/>
    <w:rPr>
      <w:rFonts w:ascii="Arial" w:hAnsi="Arial" w:cs="Arial"/>
    </w:rPr>
  </w:style>
  <w:style w:type="paragraph" w:styleId="MapadoDocumento">
    <w:name w:val="Document Map"/>
    <w:basedOn w:val="Normal"/>
    <w:link w:val="MapadoDocumentoChar"/>
    <w:semiHidden/>
    <w:rsid w:val="00604D8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link w:val="MapadoDocumento"/>
    <w:semiHidden/>
    <w:rsid w:val="00604D81"/>
    <w:rPr>
      <w:rFonts w:ascii="Tahoma" w:hAnsi="Tahoma" w:cs="Tahoma"/>
      <w:shd w:val="clear" w:color="auto" w:fill="000080"/>
    </w:rPr>
  </w:style>
  <w:style w:type="paragraph" w:customStyle="1" w:styleId="bodytext2">
    <w:name w:val="bodytext2"/>
    <w:basedOn w:val="Normal"/>
    <w:rsid w:val="00604D81"/>
    <w:pPr>
      <w:jc w:val="both"/>
    </w:pPr>
    <w:rPr>
      <w:sz w:val="28"/>
      <w:szCs w:val="28"/>
    </w:rPr>
  </w:style>
  <w:style w:type="paragraph" w:customStyle="1" w:styleId="ww-corpodetexto20">
    <w:name w:val="ww-corpodetexto2"/>
    <w:basedOn w:val="Normal"/>
    <w:rsid w:val="00604D81"/>
    <w:pPr>
      <w:overflowPunct w:val="0"/>
      <w:autoSpaceDE w:val="0"/>
      <w:autoSpaceDN w:val="0"/>
      <w:jc w:val="both"/>
    </w:pPr>
    <w:rPr>
      <w:rFonts w:ascii="Arial" w:hAnsi="Arial" w:cs="Arial"/>
    </w:rPr>
  </w:style>
  <w:style w:type="paragraph" w:customStyle="1" w:styleId="walcides0">
    <w:name w:val="walcides"/>
    <w:basedOn w:val="Normal"/>
    <w:rsid w:val="00604D81"/>
    <w:pPr>
      <w:spacing w:after="120"/>
      <w:ind w:left="357" w:hanging="357"/>
      <w:jc w:val="both"/>
    </w:pPr>
    <w:rPr>
      <w:sz w:val="22"/>
      <w:szCs w:val="22"/>
    </w:rPr>
  </w:style>
  <w:style w:type="paragraph" w:customStyle="1" w:styleId="pargrafodalista0">
    <w:name w:val="pargrafodalista"/>
    <w:basedOn w:val="Normal"/>
    <w:rsid w:val="00604D81"/>
    <w:pPr>
      <w:ind w:left="708"/>
    </w:pPr>
  </w:style>
  <w:style w:type="table" w:styleId="Tabelaprofissional">
    <w:name w:val="Table Professional"/>
    <w:basedOn w:val="Tabelanormal"/>
    <w:rsid w:val="00604D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WW-Corpodetexto3">
    <w:name w:val="WW-Corpo de texto 3"/>
    <w:basedOn w:val="Normal"/>
    <w:rsid w:val="00604D81"/>
    <w:pPr>
      <w:tabs>
        <w:tab w:val="left" w:pos="0"/>
      </w:tabs>
      <w:suppressAutoHyphens/>
      <w:jc w:val="both"/>
    </w:pPr>
    <w:rPr>
      <w:rFonts w:ascii="Arial" w:hAnsi="Arial"/>
      <w:kern w:val="1"/>
      <w:sz w:val="20"/>
    </w:rPr>
  </w:style>
  <w:style w:type="character" w:customStyle="1" w:styleId="apple-style-span">
    <w:name w:val="apple-style-span"/>
    <w:basedOn w:val="Fontepargpadro"/>
    <w:rsid w:val="00604D81"/>
  </w:style>
  <w:style w:type="table" w:styleId="GradeClara">
    <w:name w:val="Light Grid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adeClara-nfase1">
    <w:name w:val="Light Grid Accent 1"/>
    <w:basedOn w:val="Tabelanormal"/>
    <w:uiPriority w:val="62"/>
    <w:rsid w:val="00604D8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adeMdia3-nfase1">
    <w:name w:val="Medium Grid 3 Accent 1"/>
    <w:basedOn w:val="Tabelanormal"/>
    <w:uiPriority w:val="69"/>
    <w:rsid w:val="00604D8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ombreamentoMdio1-nfase1">
    <w:name w:val="Medium Shading 1 Accent 1"/>
    <w:basedOn w:val="Tabelanormal"/>
    <w:uiPriority w:val="63"/>
    <w:rsid w:val="00604D8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604D81"/>
    <w:rPr>
      <w:sz w:val="24"/>
      <w:szCs w:val="24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604D8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EF1F4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0D5B"/>
    <w:rPr>
      <w:color w:val="605E5C"/>
      <w:shd w:val="clear" w:color="auto" w:fill="E1DFDD"/>
    </w:rPr>
  </w:style>
  <w:style w:type="table" w:customStyle="1" w:styleId="TableGrid">
    <w:name w:val="TableGrid"/>
    <w:rsid w:val="00351486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5148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5Escura-nfase1">
    <w:name w:val="Grid Table 5 Dark Accent 1"/>
    <w:basedOn w:val="Tabelanormal"/>
    <w:uiPriority w:val="50"/>
    <w:rsid w:val="00351486"/>
    <w:rPr>
      <w:lang w:eastAsia="pt-BR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Downloads\Edital%2001%202020%20de%20credenciamento%20de%20pessoas%20jur&#237;dicas%20de%20consultoria%20e%20instrutoria%20V4%20(com%20coment&#225;rios%20Cec&#237;li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CBB99EDAE17C4396E08278BBD5792F" ma:contentTypeVersion="11" ma:contentTypeDescription="Crie um novo documento." ma:contentTypeScope="" ma:versionID="49dcc4c88a0139c72824902d0161cb53">
  <xsd:schema xmlns:xsd="http://www.w3.org/2001/XMLSchema" xmlns:xs="http://www.w3.org/2001/XMLSchema" xmlns:p="http://schemas.microsoft.com/office/2006/metadata/properties" xmlns:ns3="e6693374-6621-4afc-9a8d-50e5d5a34dae" xmlns:ns4="1cb7125e-7af3-4624-9854-0802b4a75bbd" targetNamespace="http://schemas.microsoft.com/office/2006/metadata/properties" ma:root="true" ma:fieldsID="8e8794563fb66f3d51c2fa36503db597" ns3:_="" ns4:_="">
    <xsd:import namespace="e6693374-6621-4afc-9a8d-50e5d5a34dae"/>
    <xsd:import namespace="1cb7125e-7af3-4624-9854-0802b4a75b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93374-6621-4afc-9a8d-50e5d5a34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125e-7af3-4624-9854-0802b4a75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E178-52F8-482B-88D6-57C468DAD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84E15B-1A7A-4DDC-83F0-F68CDB8C2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93374-6621-4afc-9a8d-50e5d5a34dae"/>
    <ds:schemaRef ds:uri="1cb7125e-7af3-4624-9854-0802b4a75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F0D48-15ED-4004-9438-C2CC2B015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A9C3D-7DB9-416F-B64B-01538FB1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01 2020 de credenciamento de pessoas jurídicas de consultoria e instrutoria V4 (com comentários Cecília)</Template>
  <TotalTime>128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PARA CREDENCIAMENTO E GESTÃO DE PRESTADORES DE SERVIÇOS DE INSTRUTORIA E CONSULTORIA DO SISTEMA SEBRAE – SGPS (CPS)</vt:lpstr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PARA CREDENCIAMENTO E GESTÃO DE PRESTADORES DE SERVIÇOS DE INSTRUTORIA E CONSULTORIA DO SISTEMA SEBRAE – SGPS (CPS)</dc:title>
  <dc:creator>Cleo</dc:creator>
  <cp:lastModifiedBy>Pablo Rodrigo Matos de Melo</cp:lastModifiedBy>
  <cp:revision>9</cp:revision>
  <cp:lastPrinted>2021-11-16T20:10:00Z</cp:lastPrinted>
  <dcterms:created xsi:type="dcterms:W3CDTF">2022-04-25T19:33:00Z</dcterms:created>
  <dcterms:modified xsi:type="dcterms:W3CDTF">2022-04-26T20:57:00Z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0x01010069CBB99EDAE17C4396E08278BBD5792F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Uso Interno</vt:lpwstr>
  </property>
  <property fmtid="{D5CDD505-2E9C-101B-9397-08002B2CF9AE}" pid="6" name="MSIP_Label_d5e12588-ef6b-4cbf-b14a-f9d9d846d234_Enabled">
    <vt:lpwstr>true</vt:lpwstr>
  </property>
  <property fmtid="{D5CDD505-2E9C-101B-9397-08002B2CF9AE}" pid="7" name="MSIP_Label_d5e12588-ef6b-4cbf-b14a-f9d9d846d234_SetDate">
    <vt:lpwstr>2022-03-24T14:44:41Z</vt:lpwstr>
  </property>
  <property fmtid="{D5CDD505-2E9C-101B-9397-08002B2CF9AE}" pid="8" name="MSIP_Label_d5e12588-ef6b-4cbf-b14a-f9d9d846d234_Method">
    <vt:lpwstr>Privileged</vt:lpwstr>
  </property>
  <property fmtid="{D5CDD505-2E9C-101B-9397-08002B2CF9AE}" pid="9" name="MSIP_Label_d5e12588-ef6b-4cbf-b14a-f9d9d846d234_Name">
    <vt:lpwstr>RR - Interno</vt:lpwstr>
  </property>
  <property fmtid="{D5CDD505-2E9C-101B-9397-08002B2CF9AE}" pid="10" name="MSIP_Label_d5e12588-ef6b-4cbf-b14a-f9d9d846d234_SiteId">
    <vt:lpwstr>97298271-1bd7-4ac5-935b-88addef636cc</vt:lpwstr>
  </property>
  <property fmtid="{D5CDD505-2E9C-101B-9397-08002B2CF9AE}" pid="11" name="MSIP_Label_d5e12588-ef6b-4cbf-b14a-f9d9d846d234_ActionId">
    <vt:lpwstr>2aa8d875-db5c-4ad2-8afc-03340e3dcef8</vt:lpwstr>
  </property>
  <property fmtid="{D5CDD505-2E9C-101B-9397-08002B2CF9AE}" pid="12" name="MSIP_Label_d5e12588-ef6b-4cbf-b14a-f9d9d846d234_ContentBits">
    <vt:lpwstr>1</vt:lpwstr>
  </property>
</Properties>
</file>